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6B" w:rsidRPr="006D01CE" w:rsidRDefault="000521FF" w:rsidP="00535767">
      <w:pPr>
        <w:pStyle w:val="Titre"/>
        <w:ind w:left="142"/>
        <w:rPr>
          <w:sz w:val="32"/>
          <w:lang w:eastAsia="ja-JP"/>
        </w:rPr>
      </w:pPr>
      <w:r w:rsidRPr="00D3326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4267882</wp:posOffset>
                </wp:positionH>
                <wp:positionV relativeFrom="paragraph">
                  <wp:posOffset>518</wp:posOffset>
                </wp:positionV>
                <wp:extent cx="2355214" cy="2141854"/>
                <wp:effectExtent l="0" t="0" r="6350" b="88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4" cy="2141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1FF" w:rsidRDefault="000C17B1" w:rsidP="00535767">
                            <w:pPr>
                              <w:ind w:left="-142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02B213A" wp14:editId="41A698B2">
                                  <wp:extent cx="1596224" cy="476203"/>
                                  <wp:effectExtent l="0" t="0" r="4445" b="63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_2018_Audencia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9609" b="277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404" cy="4887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6.05pt;margin-top:.05pt;width:185.45pt;height:168.6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" stroked="f">
                <v:textbox style="mso-fit-shape-to-text:t">
                  <w:txbxContent>
                    <w:p w:rsidR="000521FF" w:rsidRDefault="000C17B1" w:rsidP="00535767">
                      <w:pPr>
                        <w:ind w:left="-142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02B213A" wp14:editId="41A698B2">
                            <wp:extent cx="1596224" cy="476203"/>
                            <wp:effectExtent l="0" t="0" r="4445" b="63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_2018_Audencia.jp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9609" b="2772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38404" cy="48878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sz w:val="32"/>
            <w:lang w:eastAsia="ja-JP"/>
          </w:rPr>
          <w:alias w:val="Nom de la société"/>
          <w:tag w:val=""/>
          <w:id w:val="1501239775"/>
          <w:placeholder>
            <w:docPart w:val="DA758AA7BC15434BB5667CD99D7AA1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4276E" w:rsidRPr="006D01CE">
            <w:rPr>
              <w:sz w:val="32"/>
              <w:lang w:eastAsia="ja-JP"/>
            </w:rPr>
            <w:t>Forum audencia</w:t>
          </w:r>
        </w:sdtContent>
      </w:sdt>
      <w:r w:rsidR="006E1157" w:rsidRPr="006D01CE">
        <w:rPr>
          <w:sz w:val="32"/>
          <w:lang w:eastAsia="ja-JP"/>
        </w:rPr>
        <w:br/>
      </w:r>
      <w:r w:rsidR="001C1CD3" w:rsidRPr="006D01CE">
        <w:rPr>
          <w:sz w:val="32"/>
          <w:lang w:eastAsia="ja-JP"/>
        </w:rPr>
        <w:t>1</w:t>
      </w:r>
      <w:r w:rsidR="00BB79EA">
        <w:rPr>
          <w:sz w:val="32"/>
          <w:lang w:eastAsia="ja-JP"/>
        </w:rPr>
        <w:t>4</w:t>
      </w:r>
      <w:r w:rsidR="00E4276E" w:rsidRPr="006D01CE">
        <w:rPr>
          <w:sz w:val="32"/>
          <w:lang w:eastAsia="ja-JP"/>
        </w:rPr>
        <w:t xml:space="preserve"> &amp; 1</w:t>
      </w:r>
      <w:r w:rsidR="00BB79EA">
        <w:rPr>
          <w:sz w:val="32"/>
          <w:lang w:eastAsia="ja-JP"/>
        </w:rPr>
        <w:t>5</w:t>
      </w:r>
      <w:r w:rsidR="00E4276E" w:rsidRPr="006D01CE">
        <w:rPr>
          <w:sz w:val="32"/>
          <w:lang w:eastAsia="ja-JP"/>
        </w:rPr>
        <w:t xml:space="preserve"> octobre 20</w:t>
      </w:r>
      <w:r w:rsidR="00BB79EA">
        <w:rPr>
          <w:sz w:val="32"/>
          <w:lang w:eastAsia="ja-JP"/>
        </w:rPr>
        <w:t>20</w:t>
      </w:r>
    </w:p>
    <w:p w:rsidR="00341B6B" w:rsidRPr="00BB79EA" w:rsidRDefault="00E4276E" w:rsidP="008556A6">
      <w:pPr>
        <w:pStyle w:val="Sous-titre"/>
        <w:ind w:left="142"/>
        <w:rPr>
          <w:noProof/>
          <w:sz w:val="28"/>
        </w:rPr>
      </w:pPr>
      <w:r w:rsidRPr="00BB79EA">
        <w:rPr>
          <w:noProof/>
          <w:sz w:val="28"/>
        </w:rPr>
        <w:t>Bulletin d’inscription</w:t>
      </w:r>
    </w:p>
    <w:p w:rsidR="00341B6B" w:rsidRDefault="00341B6B">
      <w:pPr>
        <w:pStyle w:val="Sansinterligne"/>
        <w:rPr>
          <w:noProof/>
          <w:lang w:val="fr-FR"/>
        </w:rPr>
      </w:pPr>
    </w:p>
    <w:p w:rsidR="001D100C" w:rsidRDefault="001D100C">
      <w:pPr>
        <w:pStyle w:val="Sansinterligne"/>
        <w:rPr>
          <w:noProof/>
          <w:lang w:val="fr-FR"/>
        </w:rPr>
      </w:pPr>
    </w:p>
    <w:p w:rsidR="001D100C" w:rsidRPr="00D33263" w:rsidRDefault="001D100C">
      <w:pPr>
        <w:pStyle w:val="Sansinterligne"/>
        <w:rPr>
          <w:noProof/>
          <w:lang w:val="fr-FR"/>
        </w:rPr>
      </w:pPr>
    </w:p>
    <w:p w:rsidR="0071780F" w:rsidRDefault="00DB30BC" w:rsidP="00DB30BC">
      <w:pPr>
        <w:pStyle w:val="Titre2"/>
        <w:spacing w:before="300"/>
        <w:rPr>
          <w:noProof/>
        </w:rPr>
      </w:pPr>
      <w:r w:rsidRPr="00D33263">
        <w:rPr>
          <w:noProof/>
        </w:rPr>
        <w:t>Fo</w:t>
      </w:r>
      <w:r>
        <w:rPr>
          <w:noProof/>
        </w:rPr>
        <w:t xml:space="preserve">rmat </w:t>
      </w:r>
      <w:r w:rsidRPr="00D33263">
        <w:rPr>
          <w:noProof/>
        </w:rPr>
        <w:t xml:space="preserve">: </w:t>
      </w:r>
    </w:p>
    <w:p w:rsidR="00DB30BC" w:rsidRPr="004812E0" w:rsidRDefault="0071780F" w:rsidP="00DB30BC">
      <w:pPr>
        <w:pStyle w:val="Titre2"/>
        <w:spacing w:before="300"/>
        <w:rPr>
          <w:noProof/>
          <w:sz w:val="28"/>
        </w:rPr>
      </w:pPr>
      <w:r w:rsidRPr="004812E0">
        <w:rPr>
          <w:b w:val="0"/>
          <w:bCs w:val="0"/>
          <w:noProof/>
          <w:color w:val="404040" w:themeColor="text1" w:themeTint="BF"/>
          <w:sz w:val="20"/>
        </w:rPr>
        <w:t>C</w:t>
      </w:r>
      <w:r w:rsidR="00DB30BC" w:rsidRPr="004812E0">
        <w:rPr>
          <w:b w:val="0"/>
          <w:bCs w:val="0"/>
          <w:noProof/>
          <w:color w:val="404040" w:themeColor="text1" w:themeTint="BF"/>
          <w:sz w:val="20"/>
        </w:rPr>
        <w:t>ette année,</w:t>
      </w:r>
      <w:r w:rsidR="004A5C1C" w:rsidRPr="004812E0">
        <w:rPr>
          <w:b w:val="0"/>
          <w:bCs w:val="0"/>
          <w:noProof/>
          <w:color w:val="404040" w:themeColor="text1" w:themeTint="BF"/>
          <w:sz w:val="20"/>
        </w:rPr>
        <w:t xml:space="preserve"> en raison des contraintes </w:t>
      </w:r>
      <w:r w:rsidR="00C97659" w:rsidRPr="004812E0">
        <w:rPr>
          <w:b w:val="0"/>
          <w:bCs w:val="0"/>
          <w:noProof/>
          <w:color w:val="404040" w:themeColor="text1" w:themeTint="BF"/>
          <w:sz w:val="20"/>
        </w:rPr>
        <w:t>liées à la crise sanitaire</w:t>
      </w:r>
      <w:r w:rsidR="004A5C1C" w:rsidRPr="004812E0">
        <w:rPr>
          <w:b w:val="0"/>
          <w:bCs w:val="0"/>
          <w:noProof/>
          <w:color w:val="404040" w:themeColor="text1" w:themeTint="BF"/>
          <w:sz w:val="20"/>
        </w:rPr>
        <w:t>,</w:t>
      </w:r>
      <w:r w:rsidR="00DB30BC" w:rsidRPr="004812E0">
        <w:rPr>
          <w:b w:val="0"/>
          <w:bCs w:val="0"/>
          <w:noProof/>
          <w:color w:val="404040" w:themeColor="text1" w:themeTint="BF"/>
          <w:sz w:val="20"/>
        </w:rPr>
        <w:t xml:space="preserve"> </w:t>
      </w:r>
      <w:r w:rsidR="00AD2B6A" w:rsidRPr="004812E0">
        <w:rPr>
          <w:b w:val="0"/>
          <w:bCs w:val="0"/>
          <w:noProof/>
          <w:color w:val="404040" w:themeColor="text1" w:themeTint="BF"/>
          <w:sz w:val="20"/>
        </w:rPr>
        <w:t xml:space="preserve">le forum </w:t>
      </w:r>
      <w:r w:rsidR="00241F5E" w:rsidRPr="004812E0">
        <w:rPr>
          <w:b w:val="0"/>
          <w:bCs w:val="0"/>
          <w:noProof/>
          <w:color w:val="404040" w:themeColor="text1" w:themeTint="BF"/>
          <w:sz w:val="20"/>
        </w:rPr>
        <w:t xml:space="preserve">généraliste Audencia </w:t>
      </w:r>
      <w:r w:rsidR="00AD2B6A" w:rsidRPr="004812E0">
        <w:rPr>
          <w:b w:val="0"/>
          <w:bCs w:val="0"/>
          <w:noProof/>
          <w:color w:val="404040" w:themeColor="text1" w:themeTint="BF"/>
          <w:sz w:val="20"/>
        </w:rPr>
        <w:t>se tiendra s</w:t>
      </w:r>
      <w:r w:rsidR="00DB30BC" w:rsidRPr="004812E0">
        <w:rPr>
          <w:b w:val="0"/>
          <w:bCs w:val="0"/>
          <w:noProof/>
          <w:color w:val="404040" w:themeColor="text1" w:themeTint="BF"/>
          <w:sz w:val="20"/>
        </w:rPr>
        <w:t xml:space="preserve">ous un </w:t>
      </w:r>
      <w:r w:rsidR="00DB30BC" w:rsidRPr="004812E0">
        <w:rPr>
          <w:bCs w:val="0"/>
          <w:noProof/>
          <w:color w:val="404040" w:themeColor="text1" w:themeTint="BF"/>
          <w:sz w:val="20"/>
        </w:rPr>
        <w:t>format vituel</w:t>
      </w:r>
      <w:r w:rsidR="004A5C1C" w:rsidRPr="004812E0">
        <w:rPr>
          <w:bCs w:val="0"/>
          <w:noProof/>
          <w:color w:val="404040" w:themeColor="text1" w:themeTint="BF"/>
          <w:sz w:val="20"/>
        </w:rPr>
        <w:t>,</w:t>
      </w:r>
      <w:r w:rsidR="00AD2B6A" w:rsidRPr="004812E0">
        <w:rPr>
          <w:b w:val="0"/>
          <w:bCs w:val="0"/>
          <w:noProof/>
          <w:color w:val="404040" w:themeColor="text1" w:themeTint="BF"/>
          <w:sz w:val="20"/>
        </w:rPr>
        <w:t xml:space="preserve"> </w:t>
      </w:r>
      <w:r w:rsidR="001605E2">
        <w:rPr>
          <w:b w:val="0"/>
          <w:bCs w:val="0"/>
          <w:noProof/>
          <w:color w:val="404040" w:themeColor="text1" w:themeTint="BF"/>
          <w:sz w:val="20"/>
        </w:rPr>
        <w:t xml:space="preserve">pendant 2 jours, </w:t>
      </w:r>
      <w:r w:rsidR="00AD2B6A" w:rsidRPr="004812E0">
        <w:rPr>
          <w:b w:val="0"/>
          <w:bCs w:val="0"/>
          <w:noProof/>
          <w:color w:val="404040" w:themeColor="text1" w:themeTint="BF"/>
          <w:sz w:val="20"/>
        </w:rPr>
        <w:t xml:space="preserve">sur une plateforme dédiée </w:t>
      </w:r>
      <w:r w:rsidR="004A5C1C" w:rsidRPr="004812E0">
        <w:rPr>
          <w:b w:val="0"/>
          <w:bCs w:val="0"/>
          <w:noProof/>
          <w:color w:val="404040" w:themeColor="text1" w:themeTint="BF"/>
          <w:sz w:val="20"/>
        </w:rPr>
        <w:t xml:space="preserve">à l’événement </w:t>
      </w:r>
      <w:r w:rsidR="00AD2B6A" w:rsidRPr="004812E0">
        <w:rPr>
          <w:b w:val="0"/>
          <w:bCs w:val="0"/>
          <w:noProof/>
          <w:color w:val="404040" w:themeColor="text1" w:themeTint="BF"/>
          <w:sz w:val="20"/>
        </w:rPr>
        <w:t>(technologie Seekube)</w:t>
      </w:r>
    </w:p>
    <w:p w:rsidR="00341B6B" w:rsidRPr="004812E0" w:rsidRDefault="00341B6B">
      <w:pPr>
        <w:pStyle w:val="Sansinterligne"/>
        <w:rPr>
          <w:noProof/>
          <w:sz w:val="20"/>
          <w:lang w:val="fr-FR"/>
        </w:rPr>
      </w:pPr>
    </w:p>
    <w:p w:rsidR="00FE37FA" w:rsidRPr="004812E0" w:rsidRDefault="00D771B3" w:rsidP="00FE37FA">
      <w:pPr>
        <w:pStyle w:val="Listepuces"/>
        <w:rPr>
          <w:noProof/>
          <w:sz w:val="20"/>
        </w:rPr>
      </w:pPr>
      <w:r>
        <w:rPr>
          <w:noProof/>
          <w:sz w:val="20"/>
        </w:rPr>
        <w:t>B</w:t>
      </w:r>
      <w:r w:rsidR="00FE37FA" w:rsidRPr="004812E0">
        <w:rPr>
          <w:noProof/>
          <w:sz w:val="20"/>
        </w:rPr>
        <w:t>énéficiez d’un espace de présentation sur la plateforme : ajoutez vos contenus média et développez votre marque employeur</w:t>
      </w:r>
    </w:p>
    <w:p w:rsidR="00341B6B" w:rsidRPr="004812E0" w:rsidRDefault="00D771B3">
      <w:pPr>
        <w:pStyle w:val="Listepuces"/>
        <w:rPr>
          <w:noProof/>
          <w:sz w:val="20"/>
        </w:rPr>
      </w:pPr>
      <w:r>
        <w:rPr>
          <w:noProof/>
          <w:sz w:val="20"/>
        </w:rPr>
        <w:t>P</w:t>
      </w:r>
      <w:r w:rsidR="00641347" w:rsidRPr="004812E0">
        <w:rPr>
          <w:noProof/>
          <w:sz w:val="20"/>
        </w:rPr>
        <w:t xml:space="preserve">ubliez </w:t>
      </w:r>
      <w:r w:rsidR="00FE37FA" w:rsidRPr="004812E0">
        <w:rPr>
          <w:noProof/>
          <w:sz w:val="20"/>
        </w:rPr>
        <w:t>vos offres de stage et d’emploi sur votre espace</w:t>
      </w:r>
      <w:r w:rsidR="00641347" w:rsidRPr="004812E0">
        <w:rPr>
          <w:noProof/>
          <w:sz w:val="20"/>
        </w:rPr>
        <w:t xml:space="preserve"> (nombre d’offres illimité)</w:t>
      </w:r>
    </w:p>
    <w:p w:rsidR="004B33B8" w:rsidRPr="004812E0" w:rsidRDefault="00D771B3" w:rsidP="00533541">
      <w:pPr>
        <w:pStyle w:val="Listepuces"/>
        <w:rPr>
          <w:noProof/>
          <w:sz w:val="20"/>
        </w:rPr>
      </w:pPr>
      <w:r>
        <w:rPr>
          <w:noProof/>
          <w:sz w:val="20"/>
        </w:rPr>
        <w:t>S</w:t>
      </w:r>
      <w:r w:rsidR="004B33B8" w:rsidRPr="004812E0">
        <w:rPr>
          <w:noProof/>
          <w:sz w:val="20"/>
        </w:rPr>
        <w:t>ourcez les profils les plus pertinents grâce à un moteur de recherche intégré</w:t>
      </w:r>
    </w:p>
    <w:p w:rsidR="00641347" w:rsidRPr="004812E0" w:rsidRDefault="00D771B3" w:rsidP="004B33B8">
      <w:pPr>
        <w:pStyle w:val="Listepuces"/>
        <w:rPr>
          <w:sz w:val="20"/>
        </w:rPr>
      </w:pPr>
      <w:r>
        <w:rPr>
          <w:sz w:val="20"/>
        </w:rPr>
        <w:t>C</w:t>
      </w:r>
      <w:r w:rsidR="00641347" w:rsidRPr="004812E0">
        <w:rPr>
          <w:sz w:val="20"/>
        </w:rPr>
        <w:t>omplétez vos créneaux de disponibilité (illimités) et choisissez la durée et le mode des entretiens (visioconférence &amp; téléphone)</w:t>
      </w:r>
      <w:r w:rsidR="004B33B8" w:rsidRPr="004812E0">
        <w:rPr>
          <w:sz w:val="20"/>
        </w:rPr>
        <w:t>, vos rendez-vous s</w:t>
      </w:r>
      <w:r>
        <w:rPr>
          <w:sz w:val="20"/>
        </w:rPr>
        <w:t>er</w:t>
      </w:r>
      <w:r w:rsidR="004B33B8" w:rsidRPr="004812E0">
        <w:rPr>
          <w:sz w:val="20"/>
        </w:rPr>
        <w:t>ont synchronisés avec votre agenda professionnel</w:t>
      </w:r>
    </w:p>
    <w:p w:rsidR="00D9132D" w:rsidRPr="004812E0" w:rsidRDefault="00D771B3" w:rsidP="00D9132D">
      <w:pPr>
        <w:pStyle w:val="Listepuces"/>
        <w:rPr>
          <w:noProof/>
          <w:sz w:val="20"/>
        </w:rPr>
      </w:pPr>
      <w:r>
        <w:rPr>
          <w:noProof/>
          <w:sz w:val="20"/>
        </w:rPr>
        <w:t>B</w:t>
      </w:r>
      <w:r w:rsidR="00D9132D" w:rsidRPr="004812E0">
        <w:rPr>
          <w:noProof/>
          <w:sz w:val="20"/>
        </w:rPr>
        <w:t>énéficiez de 4 comptes recruteurs (possibilité d’ajouter un compte</w:t>
      </w:r>
      <w:r w:rsidR="004812E0">
        <w:rPr>
          <w:noProof/>
          <w:sz w:val="20"/>
        </w:rPr>
        <w:t xml:space="preserve"> en option</w:t>
      </w:r>
      <w:r w:rsidR="00D9132D" w:rsidRPr="004812E0">
        <w:rPr>
          <w:noProof/>
          <w:sz w:val="20"/>
        </w:rPr>
        <w:t>)</w:t>
      </w:r>
    </w:p>
    <w:p w:rsidR="00CB7F25" w:rsidRPr="004812E0" w:rsidRDefault="00D771B3" w:rsidP="00641347">
      <w:pPr>
        <w:pStyle w:val="Listepuces"/>
        <w:rPr>
          <w:sz w:val="20"/>
        </w:rPr>
      </w:pPr>
      <w:r>
        <w:rPr>
          <w:sz w:val="20"/>
        </w:rPr>
        <w:t>B</w:t>
      </w:r>
      <w:r w:rsidR="00CB7F25" w:rsidRPr="004812E0">
        <w:rPr>
          <w:sz w:val="20"/>
        </w:rPr>
        <w:t xml:space="preserve">énéficiez d’un accompagnement pour vous guider </w:t>
      </w:r>
      <w:r w:rsidR="00D9132D" w:rsidRPr="004812E0">
        <w:rPr>
          <w:sz w:val="20"/>
        </w:rPr>
        <w:t>dans la création de votre espace et pendant la durée du forum</w:t>
      </w:r>
    </w:p>
    <w:p w:rsidR="004B33B8" w:rsidRPr="004812E0" w:rsidRDefault="00D771B3" w:rsidP="004B33B8">
      <w:pPr>
        <w:pStyle w:val="Listepuces"/>
        <w:rPr>
          <w:sz w:val="20"/>
        </w:rPr>
      </w:pPr>
      <w:r>
        <w:rPr>
          <w:sz w:val="20"/>
        </w:rPr>
        <w:t>Accédez</w:t>
      </w:r>
      <w:r w:rsidR="001D100C" w:rsidRPr="004812E0">
        <w:rPr>
          <w:sz w:val="20"/>
        </w:rPr>
        <w:t xml:space="preserve"> à la CV thèque</w:t>
      </w:r>
      <w:r w:rsidR="004B33B8" w:rsidRPr="004812E0">
        <w:rPr>
          <w:sz w:val="20"/>
        </w:rPr>
        <w:t xml:space="preserve"> des participants à l’issue de l’événement pour proposer des rendez-vous complémentaires aux candidats</w:t>
      </w:r>
    </w:p>
    <w:p w:rsidR="00641347" w:rsidRPr="00D33263" w:rsidRDefault="00641347" w:rsidP="00D9132D">
      <w:pPr>
        <w:pStyle w:val="Listepuces"/>
        <w:numPr>
          <w:ilvl w:val="0"/>
          <w:numId w:val="0"/>
        </w:numPr>
        <w:ind w:left="432" w:hanging="288"/>
        <w:rPr>
          <w:noProof/>
        </w:rPr>
      </w:pPr>
    </w:p>
    <w:p w:rsidR="00D9132D" w:rsidRDefault="00D9132D" w:rsidP="00D9132D">
      <w:pPr>
        <w:pStyle w:val="Titre2"/>
        <w:spacing w:before="300"/>
        <w:rPr>
          <w:noProof/>
        </w:rPr>
      </w:pPr>
      <w:r w:rsidRPr="00D33263">
        <w:rPr>
          <w:noProof/>
        </w:rPr>
        <w:t>Fo</w:t>
      </w:r>
      <w:r>
        <w:rPr>
          <w:noProof/>
        </w:rPr>
        <w:t>nctionnement du forum :</w:t>
      </w:r>
      <w:r w:rsidR="001D100C">
        <w:rPr>
          <w:noProof/>
        </w:rPr>
        <w:br/>
      </w:r>
    </w:p>
    <w:p w:rsidR="00D9132D" w:rsidRPr="004812E0" w:rsidRDefault="00D9132D" w:rsidP="00D9132D">
      <w:pPr>
        <w:pStyle w:val="Listepuces"/>
        <w:numPr>
          <w:ilvl w:val="0"/>
          <w:numId w:val="8"/>
        </w:numPr>
        <w:ind w:left="284" w:firstLine="0"/>
        <w:rPr>
          <w:noProof/>
          <w:sz w:val="20"/>
        </w:rPr>
      </w:pPr>
      <w:r w:rsidRPr="004812E0">
        <w:rPr>
          <w:noProof/>
          <w:sz w:val="20"/>
        </w:rPr>
        <w:t>Les candidats s’inscrivent sur la plateforme et téléchargent leur CV</w:t>
      </w:r>
    </w:p>
    <w:p w:rsidR="00D9132D" w:rsidRPr="004812E0" w:rsidRDefault="00D9132D" w:rsidP="00D9132D">
      <w:pPr>
        <w:pStyle w:val="Listepuces"/>
        <w:numPr>
          <w:ilvl w:val="0"/>
          <w:numId w:val="8"/>
        </w:numPr>
        <w:ind w:left="284" w:firstLine="0"/>
        <w:rPr>
          <w:noProof/>
          <w:sz w:val="20"/>
        </w:rPr>
      </w:pPr>
      <w:r w:rsidRPr="004812E0">
        <w:rPr>
          <w:noProof/>
          <w:sz w:val="20"/>
        </w:rPr>
        <w:t>Vous ciblez les profils pertinents</w:t>
      </w:r>
    </w:p>
    <w:p w:rsidR="00D9132D" w:rsidRPr="004812E0" w:rsidRDefault="00D9132D" w:rsidP="00D9132D">
      <w:pPr>
        <w:pStyle w:val="Listepuces"/>
        <w:numPr>
          <w:ilvl w:val="0"/>
          <w:numId w:val="8"/>
        </w:numPr>
        <w:ind w:left="284" w:firstLine="0"/>
        <w:rPr>
          <w:noProof/>
          <w:sz w:val="20"/>
        </w:rPr>
      </w:pPr>
      <w:r w:rsidRPr="004812E0">
        <w:rPr>
          <w:noProof/>
          <w:sz w:val="20"/>
        </w:rPr>
        <w:t>Vous rencontrez les candidats sélectionnés lors d’entretiens à distance</w:t>
      </w:r>
    </w:p>
    <w:p w:rsidR="00D9132D" w:rsidRPr="004812E0" w:rsidRDefault="00D9132D" w:rsidP="00D9132D">
      <w:pPr>
        <w:pStyle w:val="Listepuces"/>
        <w:numPr>
          <w:ilvl w:val="0"/>
          <w:numId w:val="8"/>
        </w:numPr>
        <w:ind w:left="284" w:firstLine="0"/>
        <w:rPr>
          <w:noProof/>
          <w:sz w:val="20"/>
        </w:rPr>
      </w:pPr>
      <w:r w:rsidRPr="004812E0">
        <w:rPr>
          <w:noProof/>
          <w:sz w:val="20"/>
        </w:rPr>
        <w:t>Vous poursuivez le processus avec les meilleurs candidats</w:t>
      </w:r>
    </w:p>
    <w:p w:rsidR="00641347" w:rsidRPr="00D33263" w:rsidRDefault="00641347" w:rsidP="00641347">
      <w:pPr>
        <w:pStyle w:val="Titre2"/>
        <w:spacing w:before="300"/>
        <w:rPr>
          <w:noProof/>
        </w:rPr>
      </w:pPr>
      <w:r w:rsidRPr="00D33263">
        <w:rPr>
          <w:noProof/>
        </w:rPr>
        <w:t xml:space="preserve">Forfait de participation : </w:t>
      </w:r>
      <w:r w:rsidR="00D71107">
        <w:rPr>
          <w:noProof/>
        </w:rPr>
        <w:t>1500</w:t>
      </w:r>
      <w:r w:rsidRPr="00D33263">
        <w:rPr>
          <w:noProof/>
        </w:rPr>
        <w:t xml:space="preserve"> € HT</w:t>
      </w:r>
    </w:p>
    <w:p w:rsidR="00AD2B6A" w:rsidRDefault="00AD2B6A" w:rsidP="00CB1C0A">
      <w:pPr>
        <w:pStyle w:val="Listepuces"/>
        <w:numPr>
          <w:ilvl w:val="0"/>
          <w:numId w:val="0"/>
        </w:numPr>
        <w:ind w:left="432"/>
        <w:rPr>
          <w:noProof/>
        </w:rPr>
      </w:pPr>
    </w:p>
    <w:p w:rsidR="00CB1C0A" w:rsidRPr="00D771B3" w:rsidRDefault="00DB30BC" w:rsidP="00CB1C0A">
      <w:pPr>
        <w:pStyle w:val="Listepuces"/>
        <w:numPr>
          <w:ilvl w:val="0"/>
          <w:numId w:val="0"/>
        </w:numPr>
        <w:ind w:left="432"/>
        <w:rPr>
          <w:i/>
          <w:noProof/>
          <w:sz w:val="20"/>
        </w:rPr>
      </w:pPr>
      <w:r w:rsidRPr="00D771B3">
        <w:rPr>
          <w:i/>
          <w:noProof/>
          <w:sz w:val="20"/>
        </w:rPr>
        <w:t xml:space="preserve">Tarif spécifique </w:t>
      </w:r>
      <w:r w:rsidR="00CB1C0A" w:rsidRPr="00D771B3">
        <w:rPr>
          <w:i/>
          <w:noProof/>
          <w:sz w:val="20"/>
        </w:rPr>
        <w:t xml:space="preserve">PME </w:t>
      </w:r>
      <w:r w:rsidRPr="00D771B3">
        <w:rPr>
          <w:i/>
          <w:noProof/>
          <w:sz w:val="20"/>
        </w:rPr>
        <w:t>jusqu</w:t>
      </w:r>
      <w:r w:rsidR="00B719BC" w:rsidRPr="00D771B3">
        <w:rPr>
          <w:i/>
          <w:noProof/>
          <w:sz w:val="20"/>
        </w:rPr>
        <w:t>’à 250 salariés</w:t>
      </w:r>
      <w:r w:rsidR="00AD2B6A" w:rsidRPr="00D771B3">
        <w:rPr>
          <w:i/>
          <w:noProof/>
          <w:sz w:val="20"/>
        </w:rPr>
        <w:t xml:space="preserve"> </w:t>
      </w:r>
      <w:r w:rsidR="00CB1C0A" w:rsidRPr="00D771B3">
        <w:rPr>
          <w:i/>
          <w:noProof/>
          <w:sz w:val="20"/>
        </w:rPr>
        <w:t xml:space="preserve"> </w:t>
      </w:r>
      <w:r w:rsidR="00D71107" w:rsidRPr="00D771B3">
        <w:rPr>
          <w:i/>
          <w:noProof/>
          <w:sz w:val="20"/>
        </w:rPr>
        <w:t>700</w:t>
      </w:r>
      <w:r w:rsidR="00AD2B6A" w:rsidRPr="00D771B3">
        <w:rPr>
          <w:i/>
          <w:noProof/>
          <w:sz w:val="20"/>
        </w:rPr>
        <w:t xml:space="preserve"> € HT</w:t>
      </w:r>
    </w:p>
    <w:p w:rsidR="00AD2B6A" w:rsidRPr="00D771B3" w:rsidRDefault="00AD2B6A" w:rsidP="00AD2B6A">
      <w:pPr>
        <w:pStyle w:val="Listepuces"/>
        <w:numPr>
          <w:ilvl w:val="0"/>
          <w:numId w:val="0"/>
        </w:numPr>
        <w:ind w:left="432"/>
        <w:rPr>
          <w:i/>
          <w:noProof/>
          <w:sz w:val="20"/>
        </w:rPr>
      </w:pPr>
      <w:r w:rsidRPr="00D771B3">
        <w:rPr>
          <w:i/>
          <w:noProof/>
          <w:sz w:val="20"/>
        </w:rPr>
        <w:t>Tarif spécifique s</w:t>
      </w:r>
      <w:r w:rsidR="00D71107" w:rsidRPr="00D771B3">
        <w:rPr>
          <w:i/>
          <w:noProof/>
          <w:sz w:val="20"/>
        </w:rPr>
        <w:t>tartup jusqu’à 20 salariés  400</w:t>
      </w:r>
      <w:r w:rsidRPr="00D771B3">
        <w:rPr>
          <w:i/>
          <w:noProof/>
          <w:sz w:val="20"/>
        </w:rPr>
        <w:t xml:space="preserve"> € HT</w:t>
      </w:r>
    </w:p>
    <w:p w:rsidR="00641347" w:rsidRPr="00D33263" w:rsidRDefault="00641347" w:rsidP="00641347">
      <w:pPr>
        <w:pStyle w:val="Titre2"/>
        <w:rPr>
          <w:noProof/>
        </w:rPr>
      </w:pPr>
      <w:r>
        <w:rPr>
          <w:noProof/>
        </w:rPr>
        <w:t>Option</w:t>
      </w:r>
      <w:r w:rsidR="0048270B">
        <w:rPr>
          <w:noProof/>
        </w:rPr>
        <w:t> :</w:t>
      </w:r>
    </w:p>
    <w:p w:rsidR="00641347" w:rsidRPr="00D33263" w:rsidRDefault="00641347" w:rsidP="00641347">
      <w:pPr>
        <w:pStyle w:val="Sansinterligne"/>
        <w:rPr>
          <w:noProof/>
          <w:lang w:val="fr-FR"/>
        </w:rPr>
      </w:pPr>
      <w:r w:rsidRPr="00D33263">
        <w:rPr>
          <w:noProof/>
          <w:lang w:val="fr-FR"/>
        </w:rPr>
        <w:t xml:space="preserve"> </w:t>
      </w:r>
    </w:p>
    <w:p w:rsidR="00641347" w:rsidRPr="004812E0" w:rsidRDefault="00D771B3" w:rsidP="00641347">
      <w:pPr>
        <w:pStyle w:val="Listepuces"/>
        <w:numPr>
          <w:ilvl w:val="0"/>
          <w:numId w:val="0"/>
        </w:numPr>
        <w:ind w:left="144"/>
        <w:rPr>
          <w:b/>
          <w:bCs/>
          <w:noProof/>
          <w:color w:val="5B9BD5" w:themeColor="accent1"/>
          <w:sz w:val="28"/>
        </w:rPr>
      </w:pPr>
      <w:sdt>
        <w:sdtPr>
          <w:rPr>
            <w:noProof/>
            <w:sz w:val="22"/>
          </w:rPr>
          <w:id w:val="1220251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347" w:rsidRPr="004812E0">
            <w:rPr>
              <w:rFonts w:ascii="MS Gothic" w:eastAsia="MS Gothic" w:hAnsi="MS Gothic" w:hint="eastAsia"/>
              <w:noProof/>
              <w:sz w:val="22"/>
            </w:rPr>
            <w:t>☐</w:t>
          </w:r>
        </w:sdtContent>
      </w:sdt>
      <w:r w:rsidR="00641347" w:rsidRPr="004812E0">
        <w:rPr>
          <w:noProof/>
          <w:sz w:val="28"/>
        </w:rPr>
        <w:t xml:space="preserve"> </w:t>
      </w:r>
      <w:r w:rsidR="00641347" w:rsidRPr="004812E0">
        <w:rPr>
          <w:noProof/>
          <w:sz w:val="20"/>
        </w:rPr>
        <w:t xml:space="preserve">Ajout d’un compte recruteur sur la plateforme  </w:t>
      </w:r>
      <w:r w:rsidR="00D71107">
        <w:rPr>
          <w:b/>
          <w:bCs/>
          <w:noProof/>
          <w:color w:val="5B9BD5" w:themeColor="accent1"/>
          <w:sz w:val="28"/>
        </w:rPr>
        <w:t>100</w:t>
      </w:r>
      <w:r w:rsidR="00641347" w:rsidRPr="004812E0">
        <w:rPr>
          <w:b/>
          <w:bCs/>
          <w:noProof/>
          <w:color w:val="5B9BD5" w:themeColor="accent1"/>
          <w:sz w:val="28"/>
        </w:rPr>
        <w:t xml:space="preserve"> € HT</w:t>
      </w:r>
    </w:p>
    <w:p w:rsidR="001D100C" w:rsidRDefault="001D100C">
      <w:pPr>
        <w:rPr>
          <w:b/>
          <w:bCs/>
          <w:noProof/>
          <w:color w:val="5B9BD5" w:themeColor="accent1"/>
          <w:sz w:val="24"/>
        </w:rPr>
      </w:pPr>
      <w:r>
        <w:rPr>
          <w:caps/>
          <w:noProof/>
          <w:color w:val="5B9BD5" w:themeColor="accent1"/>
          <w:sz w:val="24"/>
        </w:rPr>
        <w:br w:type="page"/>
      </w:r>
    </w:p>
    <w:p w:rsidR="00341B6B" w:rsidRPr="00D33263" w:rsidRDefault="009915C5">
      <w:pPr>
        <w:pStyle w:val="Titre1"/>
        <w:rPr>
          <w:caps w:val="0"/>
          <w:noProof/>
          <w:color w:val="5B9BD5" w:themeColor="accent1"/>
          <w:sz w:val="24"/>
        </w:rPr>
      </w:pPr>
      <w:r w:rsidRPr="00D33263">
        <w:rPr>
          <w:caps w:val="0"/>
          <w:noProof/>
          <w:color w:val="5B9BD5" w:themeColor="accent1"/>
          <w:sz w:val="24"/>
        </w:rPr>
        <w:lastRenderedPageBreak/>
        <w:t>Vos objectifs</w:t>
      </w:r>
      <w:r w:rsidR="0048270B">
        <w:rPr>
          <w:caps w:val="0"/>
          <w:noProof/>
          <w:color w:val="5B9BD5" w:themeColor="accent1"/>
          <w:sz w:val="24"/>
        </w:rPr>
        <w:t> :</w:t>
      </w:r>
    </w:p>
    <w:p w:rsidR="00C97659" w:rsidRPr="004812E0" w:rsidRDefault="00C97659">
      <w:pPr>
        <w:pStyle w:val="Sansinterligne"/>
        <w:rPr>
          <w:noProof/>
          <w:sz w:val="20"/>
          <w:lang w:val="fr-FR"/>
        </w:rPr>
      </w:pPr>
      <w:r w:rsidRPr="004812E0">
        <w:rPr>
          <w:noProof/>
          <w:sz w:val="20"/>
          <w:lang w:val="fr-FR"/>
        </w:rPr>
        <w:t>Les étudiants présents sont issus de notre diversité de programmes</w:t>
      </w:r>
      <w:r w:rsidR="004B33B8" w:rsidRPr="004812E0">
        <w:rPr>
          <w:noProof/>
          <w:sz w:val="20"/>
          <w:lang w:val="fr-FR"/>
        </w:rPr>
        <w:t xml:space="preserve"> : </w:t>
      </w:r>
      <w:r w:rsidR="001D100C" w:rsidRPr="004812E0">
        <w:rPr>
          <w:noProof/>
          <w:sz w:val="20"/>
          <w:lang w:val="fr-FR"/>
        </w:rPr>
        <w:t>c</w:t>
      </w:r>
      <w:r w:rsidR="0038077F" w:rsidRPr="004812E0">
        <w:rPr>
          <w:noProof/>
          <w:sz w:val="20"/>
          <w:lang w:val="fr-FR"/>
        </w:rPr>
        <w:t xml:space="preserve">onsultez le </w:t>
      </w:r>
      <w:hyperlink r:id="rId11" w:history="1">
        <w:r w:rsidR="0038077F" w:rsidRPr="004812E0">
          <w:rPr>
            <w:rStyle w:val="Lienhypertexte"/>
            <w:noProof/>
            <w:sz w:val="20"/>
            <w:lang w:val="fr-FR"/>
          </w:rPr>
          <w:t>calendrier des stages</w:t>
        </w:r>
      </w:hyperlink>
      <w:r w:rsidR="0038077F" w:rsidRPr="004812E0">
        <w:rPr>
          <w:noProof/>
          <w:sz w:val="20"/>
          <w:lang w:val="fr-FR"/>
        </w:rPr>
        <w:t xml:space="preserve"> et la </w:t>
      </w:r>
      <w:hyperlink r:id="rId12" w:history="1">
        <w:r w:rsidR="004B33B8" w:rsidRPr="004812E0">
          <w:rPr>
            <w:rStyle w:val="Lienhypertexte"/>
            <w:noProof/>
            <w:sz w:val="20"/>
            <w:lang w:val="fr-FR"/>
          </w:rPr>
          <w:t>présentation des programmes</w:t>
        </w:r>
      </w:hyperlink>
    </w:p>
    <w:p w:rsidR="0038077F" w:rsidRPr="004812E0" w:rsidRDefault="0038077F">
      <w:pPr>
        <w:pStyle w:val="Sansinterligne"/>
        <w:rPr>
          <w:b/>
          <w:noProof/>
          <w:sz w:val="20"/>
          <w:lang w:val="fr-FR"/>
        </w:rPr>
      </w:pPr>
    </w:p>
    <w:p w:rsidR="00BB79EA" w:rsidRPr="004812E0" w:rsidRDefault="00DB30BC">
      <w:pPr>
        <w:pStyle w:val="Sansinterligne"/>
        <w:rPr>
          <w:b/>
          <w:noProof/>
          <w:sz w:val="20"/>
          <w:lang w:val="fr-FR"/>
        </w:rPr>
      </w:pPr>
      <w:r w:rsidRPr="004812E0">
        <w:rPr>
          <w:b/>
          <w:noProof/>
          <w:sz w:val="20"/>
          <w:lang w:val="fr-FR"/>
        </w:rPr>
        <w:t>Quels profils souhaitez-vous recruter ?</w:t>
      </w:r>
    </w:p>
    <w:p w:rsidR="001D100C" w:rsidRDefault="001D100C">
      <w:pPr>
        <w:pStyle w:val="Sansinterligne"/>
        <w:rPr>
          <w:b/>
          <w:noProof/>
          <w:lang w:val="fr-FR"/>
        </w:rPr>
      </w:pPr>
    </w:p>
    <w:p w:rsidR="001D100C" w:rsidRDefault="001D100C">
      <w:pPr>
        <w:pStyle w:val="Sansinterligne"/>
        <w:rPr>
          <w:b/>
          <w:noProof/>
          <w:lang w:val="fr-FR"/>
        </w:rPr>
      </w:pPr>
    </w:p>
    <w:tbl>
      <w:tblPr>
        <w:tblStyle w:val="ProposalTable"/>
        <w:tblW w:w="0" w:type="auto"/>
        <w:jc w:val="center"/>
        <w:shd w:val="clear" w:color="auto" w:fill="E7E5ED" w:themeFill="text2" w:themeFillTint="1A"/>
        <w:tblLook w:val="04A0" w:firstRow="1" w:lastRow="0" w:firstColumn="1" w:lastColumn="0" w:noHBand="0" w:noVBand="1"/>
      </w:tblPr>
      <w:tblGrid>
        <w:gridCol w:w="4957"/>
        <w:gridCol w:w="4961"/>
      </w:tblGrid>
      <w:tr w:rsidR="001D100C" w:rsidRPr="004812E0" w:rsidTr="00481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957" w:type="dxa"/>
            <w:shd w:val="clear" w:color="auto" w:fill="E7E5ED" w:themeFill="text2" w:themeFillTint="1A"/>
          </w:tcPr>
          <w:p w:rsidR="001D100C" w:rsidRPr="004812E0" w:rsidRDefault="00D771B3" w:rsidP="001D100C">
            <w:pPr>
              <w:rPr>
                <w:noProof/>
                <w:sz w:val="20"/>
              </w:rPr>
            </w:pPr>
            <w:sdt>
              <w:sdtPr>
                <w:rPr>
                  <w:noProof/>
                  <w:sz w:val="20"/>
                </w:rPr>
                <w:id w:val="-214087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00C" w:rsidRPr="004812E0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1D100C" w:rsidRPr="004812E0">
              <w:rPr>
                <w:noProof/>
                <w:sz w:val="20"/>
              </w:rPr>
              <w:t xml:space="preserve"> Stagiaires Bachelor in Management</w:t>
            </w:r>
          </w:p>
          <w:p w:rsidR="001D100C" w:rsidRPr="004812E0" w:rsidRDefault="001D100C">
            <w:pPr>
              <w:pStyle w:val="Sansinterligne"/>
              <w:rPr>
                <w:noProof/>
                <w:sz w:val="20"/>
                <w:lang w:val="fr-FR"/>
              </w:rPr>
            </w:pPr>
          </w:p>
        </w:tc>
        <w:tc>
          <w:tcPr>
            <w:tcW w:w="4961" w:type="dxa"/>
            <w:shd w:val="clear" w:color="auto" w:fill="E7E5ED" w:themeFill="text2" w:themeFillTint="1A"/>
          </w:tcPr>
          <w:p w:rsidR="001D100C" w:rsidRPr="004812E0" w:rsidRDefault="00D771B3" w:rsidP="001D100C">
            <w:pPr>
              <w:rPr>
                <w:noProof/>
                <w:sz w:val="20"/>
              </w:rPr>
            </w:pPr>
            <w:sdt>
              <w:sdtPr>
                <w:rPr>
                  <w:noProof/>
                  <w:sz w:val="20"/>
                </w:rPr>
                <w:id w:val="-191792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00C" w:rsidRPr="004812E0">
                  <w:rPr>
                    <w:rFonts w:ascii="MS Gothic" w:eastAsia="MS Gothic" w:hAnsi="MS Gothic"/>
                    <w:noProof/>
                    <w:sz w:val="20"/>
                  </w:rPr>
                  <w:t>☐</w:t>
                </w:r>
              </w:sdtContent>
            </w:sdt>
            <w:r w:rsidR="001D100C" w:rsidRPr="004812E0">
              <w:rPr>
                <w:noProof/>
                <w:sz w:val="20"/>
              </w:rPr>
              <w:t xml:space="preserve"> Profils ingénieur-manager</w:t>
            </w:r>
          </w:p>
          <w:p w:rsidR="001D100C" w:rsidRPr="004812E0" w:rsidRDefault="001D100C">
            <w:pPr>
              <w:pStyle w:val="Sansinterligne"/>
              <w:rPr>
                <w:noProof/>
                <w:sz w:val="20"/>
                <w:lang w:val="fr-FR"/>
              </w:rPr>
            </w:pPr>
          </w:p>
        </w:tc>
      </w:tr>
      <w:tr w:rsidR="001D100C" w:rsidRPr="004812E0" w:rsidTr="004812E0">
        <w:trPr>
          <w:jc w:val="center"/>
        </w:trPr>
        <w:tc>
          <w:tcPr>
            <w:tcW w:w="4957" w:type="dxa"/>
            <w:shd w:val="clear" w:color="auto" w:fill="E7E5ED" w:themeFill="text2" w:themeFillTint="1A"/>
          </w:tcPr>
          <w:p w:rsidR="001D100C" w:rsidRPr="004812E0" w:rsidRDefault="00D771B3" w:rsidP="001D100C">
            <w:pPr>
              <w:rPr>
                <w:b/>
                <w:noProof/>
                <w:sz w:val="20"/>
              </w:rPr>
            </w:pPr>
            <w:sdt>
              <w:sdtPr>
                <w:rPr>
                  <w:b/>
                  <w:noProof/>
                  <w:sz w:val="20"/>
                </w:rPr>
                <w:id w:val="-160749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00C" w:rsidRPr="004812E0">
                  <w:rPr>
                    <w:rFonts w:ascii="MS Gothic" w:eastAsia="MS Gothic" w:hAnsi="MS Gothic"/>
                    <w:b/>
                    <w:noProof/>
                    <w:sz w:val="20"/>
                  </w:rPr>
                  <w:t>☐</w:t>
                </w:r>
              </w:sdtContent>
            </w:sdt>
            <w:r w:rsidR="001D100C" w:rsidRPr="004812E0">
              <w:rPr>
                <w:b/>
                <w:noProof/>
                <w:sz w:val="20"/>
              </w:rPr>
              <w:t xml:space="preserve"> Stagiaires en césure M1</w:t>
            </w:r>
          </w:p>
          <w:p w:rsidR="001D100C" w:rsidRPr="004812E0" w:rsidRDefault="001D100C">
            <w:pPr>
              <w:pStyle w:val="Sansinterligne"/>
              <w:rPr>
                <w:b/>
                <w:noProof/>
                <w:sz w:val="20"/>
                <w:lang w:val="fr-FR"/>
              </w:rPr>
            </w:pPr>
          </w:p>
        </w:tc>
        <w:tc>
          <w:tcPr>
            <w:tcW w:w="4961" w:type="dxa"/>
            <w:shd w:val="clear" w:color="auto" w:fill="E7E5ED" w:themeFill="text2" w:themeFillTint="1A"/>
          </w:tcPr>
          <w:p w:rsidR="001D100C" w:rsidRPr="004812E0" w:rsidRDefault="00D771B3" w:rsidP="001D100C">
            <w:pPr>
              <w:rPr>
                <w:b/>
                <w:noProof/>
                <w:sz w:val="20"/>
              </w:rPr>
            </w:pPr>
            <w:sdt>
              <w:sdtPr>
                <w:rPr>
                  <w:b/>
                  <w:noProof/>
                  <w:sz w:val="20"/>
                </w:rPr>
                <w:id w:val="-169237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00C" w:rsidRPr="004812E0">
                  <w:rPr>
                    <w:rFonts w:ascii="MS Gothic" w:eastAsia="MS Gothic" w:hAnsi="MS Gothic"/>
                    <w:b/>
                    <w:noProof/>
                    <w:sz w:val="20"/>
                  </w:rPr>
                  <w:t>☐</w:t>
                </w:r>
              </w:sdtContent>
            </w:sdt>
            <w:r w:rsidR="001D100C" w:rsidRPr="004812E0">
              <w:rPr>
                <w:b/>
                <w:noProof/>
                <w:sz w:val="20"/>
              </w:rPr>
              <w:t xml:space="preserve"> Profils internationaux francophones</w:t>
            </w:r>
          </w:p>
          <w:p w:rsidR="001D100C" w:rsidRPr="004812E0" w:rsidRDefault="001D100C">
            <w:pPr>
              <w:pStyle w:val="Sansinterligne"/>
              <w:rPr>
                <w:b/>
                <w:noProof/>
                <w:sz w:val="20"/>
                <w:lang w:val="fr-FR"/>
              </w:rPr>
            </w:pPr>
          </w:p>
        </w:tc>
      </w:tr>
      <w:tr w:rsidR="001D100C" w:rsidRPr="004812E0" w:rsidTr="004812E0">
        <w:trPr>
          <w:jc w:val="center"/>
        </w:trPr>
        <w:tc>
          <w:tcPr>
            <w:tcW w:w="4957" w:type="dxa"/>
            <w:shd w:val="clear" w:color="auto" w:fill="E7E5ED" w:themeFill="text2" w:themeFillTint="1A"/>
          </w:tcPr>
          <w:p w:rsidR="001D100C" w:rsidRPr="004812E0" w:rsidRDefault="00D771B3" w:rsidP="001D100C">
            <w:pPr>
              <w:rPr>
                <w:b/>
                <w:noProof/>
                <w:sz w:val="20"/>
              </w:rPr>
            </w:pPr>
            <w:sdt>
              <w:sdtPr>
                <w:rPr>
                  <w:b/>
                  <w:noProof/>
                  <w:sz w:val="20"/>
                </w:rPr>
                <w:id w:val="89594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00C" w:rsidRPr="004812E0">
                  <w:rPr>
                    <w:rFonts w:ascii="MS Gothic" w:eastAsia="MS Gothic" w:hAnsi="MS Gothic"/>
                    <w:b/>
                    <w:noProof/>
                    <w:sz w:val="20"/>
                  </w:rPr>
                  <w:t>☐</w:t>
                </w:r>
              </w:sdtContent>
            </w:sdt>
            <w:r w:rsidR="001D100C" w:rsidRPr="004812E0">
              <w:rPr>
                <w:b/>
                <w:noProof/>
                <w:sz w:val="20"/>
              </w:rPr>
              <w:t xml:space="preserve"> Stagiaires en fin d’études M2</w:t>
            </w:r>
          </w:p>
          <w:p w:rsidR="001D100C" w:rsidRPr="004812E0" w:rsidRDefault="001D100C" w:rsidP="001D100C">
            <w:pPr>
              <w:rPr>
                <w:b/>
                <w:noProof/>
                <w:sz w:val="20"/>
              </w:rPr>
            </w:pPr>
          </w:p>
        </w:tc>
        <w:tc>
          <w:tcPr>
            <w:tcW w:w="4961" w:type="dxa"/>
            <w:shd w:val="clear" w:color="auto" w:fill="E7E5ED" w:themeFill="text2" w:themeFillTint="1A"/>
          </w:tcPr>
          <w:p w:rsidR="001D100C" w:rsidRPr="004812E0" w:rsidRDefault="00D771B3" w:rsidP="001D100C">
            <w:pPr>
              <w:rPr>
                <w:b/>
                <w:noProof/>
                <w:sz w:val="20"/>
              </w:rPr>
            </w:pPr>
            <w:sdt>
              <w:sdtPr>
                <w:rPr>
                  <w:b/>
                  <w:noProof/>
                  <w:sz w:val="20"/>
                </w:rPr>
                <w:id w:val="-77894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00C" w:rsidRPr="004812E0">
                  <w:rPr>
                    <w:rFonts w:ascii="MS Gothic" w:eastAsia="MS Gothic" w:hAnsi="MS Gothic"/>
                    <w:b/>
                    <w:noProof/>
                    <w:sz w:val="20"/>
                  </w:rPr>
                  <w:t>☐</w:t>
                </w:r>
              </w:sdtContent>
            </w:sdt>
            <w:r w:rsidR="001D100C" w:rsidRPr="004812E0">
              <w:rPr>
                <w:b/>
                <w:noProof/>
                <w:sz w:val="20"/>
              </w:rPr>
              <w:t xml:space="preserve"> Profils internationaux non francophones</w:t>
            </w:r>
          </w:p>
          <w:p w:rsidR="001D100C" w:rsidRPr="004812E0" w:rsidRDefault="001D100C" w:rsidP="001D100C">
            <w:pPr>
              <w:rPr>
                <w:b/>
                <w:noProof/>
                <w:sz w:val="20"/>
              </w:rPr>
            </w:pPr>
          </w:p>
        </w:tc>
      </w:tr>
      <w:tr w:rsidR="001D100C" w:rsidRPr="004812E0" w:rsidTr="004812E0">
        <w:trPr>
          <w:jc w:val="center"/>
        </w:trPr>
        <w:tc>
          <w:tcPr>
            <w:tcW w:w="4957" w:type="dxa"/>
            <w:shd w:val="clear" w:color="auto" w:fill="E7E5ED" w:themeFill="text2" w:themeFillTint="1A"/>
          </w:tcPr>
          <w:p w:rsidR="001D100C" w:rsidRPr="004812E0" w:rsidRDefault="00D771B3" w:rsidP="001D100C">
            <w:pPr>
              <w:tabs>
                <w:tab w:val="left" w:pos="3248"/>
              </w:tabs>
              <w:rPr>
                <w:b/>
                <w:noProof/>
                <w:sz w:val="20"/>
              </w:rPr>
            </w:pPr>
            <w:sdt>
              <w:sdtPr>
                <w:rPr>
                  <w:b/>
                  <w:noProof/>
                  <w:sz w:val="20"/>
                </w:rPr>
                <w:id w:val="-133977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00C" w:rsidRPr="004812E0">
                  <w:rPr>
                    <w:rFonts w:ascii="MS Gothic" w:eastAsia="MS Gothic" w:hAnsi="MS Gothic"/>
                    <w:b/>
                    <w:noProof/>
                    <w:sz w:val="20"/>
                  </w:rPr>
                  <w:t>☐</w:t>
                </w:r>
              </w:sdtContent>
            </w:sdt>
            <w:r w:rsidR="001D100C" w:rsidRPr="004812E0">
              <w:rPr>
                <w:b/>
                <w:noProof/>
                <w:sz w:val="20"/>
              </w:rPr>
              <w:t xml:space="preserve"> Alternants</w:t>
            </w:r>
            <w:r w:rsidR="001D100C" w:rsidRPr="004812E0">
              <w:rPr>
                <w:b/>
                <w:noProof/>
                <w:sz w:val="20"/>
              </w:rPr>
              <w:tab/>
            </w:r>
          </w:p>
          <w:p w:rsidR="001D100C" w:rsidRPr="004812E0" w:rsidRDefault="001D100C" w:rsidP="001D100C">
            <w:pPr>
              <w:rPr>
                <w:b/>
                <w:noProof/>
                <w:sz w:val="20"/>
              </w:rPr>
            </w:pPr>
          </w:p>
        </w:tc>
        <w:tc>
          <w:tcPr>
            <w:tcW w:w="4961" w:type="dxa"/>
            <w:shd w:val="clear" w:color="auto" w:fill="E7E5ED" w:themeFill="text2" w:themeFillTint="1A"/>
          </w:tcPr>
          <w:p w:rsidR="001D100C" w:rsidRPr="004812E0" w:rsidRDefault="00D771B3" w:rsidP="001D100C">
            <w:pPr>
              <w:rPr>
                <w:b/>
                <w:noProof/>
                <w:sz w:val="20"/>
              </w:rPr>
            </w:pPr>
            <w:sdt>
              <w:sdtPr>
                <w:rPr>
                  <w:b/>
                  <w:noProof/>
                  <w:sz w:val="20"/>
                </w:rPr>
                <w:id w:val="-108954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00C" w:rsidRPr="004812E0">
                  <w:rPr>
                    <w:rFonts w:ascii="MS Gothic" w:eastAsia="MS Gothic" w:hAnsi="MS Gothic"/>
                    <w:b/>
                    <w:noProof/>
                    <w:sz w:val="20"/>
                  </w:rPr>
                  <w:t>☐</w:t>
                </w:r>
              </w:sdtContent>
            </w:sdt>
            <w:r w:rsidR="001D100C" w:rsidRPr="004812E0">
              <w:rPr>
                <w:b/>
                <w:noProof/>
                <w:sz w:val="20"/>
              </w:rPr>
              <w:t xml:space="preserve"> Jeunes diplômés</w:t>
            </w:r>
          </w:p>
          <w:p w:rsidR="001D100C" w:rsidRPr="004812E0" w:rsidRDefault="001D100C" w:rsidP="001D100C">
            <w:pPr>
              <w:rPr>
                <w:b/>
                <w:noProof/>
                <w:sz w:val="20"/>
              </w:rPr>
            </w:pPr>
          </w:p>
        </w:tc>
      </w:tr>
    </w:tbl>
    <w:p w:rsidR="001D100C" w:rsidRPr="00D9132D" w:rsidRDefault="001D100C">
      <w:pPr>
        <w:pStyle w:val="Sansinterligne"/>
        <w:rPr>
          <w:b/>
          <w:noProof/>
          <w:lang w:val="fr-FR"/>
        </w:rPr>
      </w:pPr>
    </w:p>
    <w:p w:rsidR="00341B6B" w:rsidRPr="00D33263" w:rsidRDefault="00B33638">
      <w:pPr>
        <w:pStyle w:val="Titre2"/>
        <w:rPr>
          <w:noProof/>
        </w:rPr>
      </w:pPr>
      <w:r>
        <w:rPr>
          <w:noProof/>
        </w:rPr>
        <w:t>Vos coordonnées</w:t>
      </w:r>
    </w:p>
    <w:p w:rsidR="00D9132D" w:rsidRDefault="00D9132D" w:rsidP="00E51734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</w:p>
    <w:p w:rsidR="00D9132D" w:rsidRDefault="00D9132D" w:rsidP="00E51734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</w:p>
    <w:p w:rsidR="00B33638" w:rsidRPr="004812E0" w:rsidRDefault="00B33638" w:rsidP="00E51734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s-ES"/>
        </w:rPr>
      </w:pPr>
      <w:r w:rsidRPr="004812E0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s-ES"/>
        </w:rPr>
        <w:t>Entreprise :</w:t>
      </w:r>
    </w:p>
    <w:p w:rsidR="00B33638" w:rsidRPr="004812E0" w:rsidRDefault="00B33638" w:rsidP="00E51734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s-ES"/>
        </w:rPr>
      </w:pPr>
    </w:p>
    <w:p w:rsidR="00B33638" w:rsidRPr="004812E0" w:rsidRDefault="00B33638" w:rsidP="00E51734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s-ES"/>
        </w:rPr>
      </w:pPr>
      <w:r w:rsidRPr="004812E0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s-ES"/>
        </w:rPr>
        <w:t>Adresse :</w:t>
      </w:r>
    </w:p>
    <w:p w:rsidR="00B33638" w:rsidRPr="004812E0" w:rsidRDefault="00B33638" w:rsidP="00E51734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s-ES"/>
        </w:rPr>
      </w:pPr>
    </w:p>
    <w:p w:rsidR="00B33638" w:rsidRPr="004812E0" w:rsidRDefault="00B33638" w:rsidP="00E51734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s-ES"/>
        </w:rPr>
      </w:pPr>
    </w:p>
    <w:p w:rsidR="00B33638" w:rsidRPr="004812E0" w:rsidRDefault="00B33638" w:rsidP="00E51734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s-ES"/>
        </w:rPr>
      </w:pPr>
      <w:r w:rsidRPr="004812E0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s-ES"/>
        </w:rPr>
        <w:t>Adresse de facturation (si différente) :</w:t>
      </w:r>
    </w:p>
    <w:p w:rsidR="00B33638" w:rsidRPr="004812E0" w:rsidRDefault="00B33638" w:rsidP="00E51734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s-ES"/>
        </w:rPr>
      </w:pPr>
    </w:p>
    <w:p w:rsidR="00B33638" w:rsidRPr="004812E0" w:rsidRDefault="00B33638" w:rsidP="00E51734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s-ES"/>
        </w:rPr>
      </w:pPr>
    </w:p>
    <w:p w:rsidR="00B33638" w:rsidRPr="004812E0" w:rsidRDefault="00B33638" w:rsidP="00B33638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s-ES"/>
        </w:rPr>
      </w:pPr>
      <w:r w:rsidRPr="004812E0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s-ES"/>
        </w:rPr>
        <w:t>Nom – prénom – fonction de la personne chargée du suivi de l’événement :</w:t>
      </w:r>
    </w:p>
    <w:p w:rsidR="00B33638" w:rsidRPr="004812E0" w:rsidRDefault="00B33638" w:rsidP="00B33638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s-ES"/>
        </w:rPr>
      </w:pPr>
    </w:p>
    <w:p w:rsidR="00B33638" w:rsidRPr="004812E0" w:rsidRDefault="00B33638" w:rsidP="00B33638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s-ES"/>
        </w:rPr>
      </w:pPr>
      <w:r w:rsidRPr="004812E0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s-ES"/>
        </w:rPr>
        <w:br/>
        <w:t>Tel :</w:t>
      </w:r>
      <w:r w:rsidRPr="004812E0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s-ES"/>
        </w:rPr>
        <w:br/>
      </w:r>
    </w:p>
    <w:p w:rsidR="00B33638" w:rsidRPr="004812E0" w:rsidRDefault="00B33638" w:rsidP="00B33638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s-ES"/>
        </w:rPr>
      </w:pPr>
      <w:r w:rsidRPr="004812E0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s-ES"/>
        </w:rPr>
        <w:t>E-mail :</w:t>
      </w:r>
    </w:p>
    <w:p w:rsidR="001D100C" w:rsidRDefault="001D100C" w:rsidP="00B33638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</w:p>
    <w:p w:rsidR="001D100C" w:rsidRDefault="001D100C" w:rsidP="00B33638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3202"/>
      </w:tblGrid>
      <w:tr w:rsidR="001D100C" w:rsidRPr="001D100C" w:rsidTr="001D100C">
        <w:trPr>
          <w:trHeight w:val="26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0C" w:rsidRPr="001D100C" w:rsidRDefault="001D100C" w:rsidP="000E651E">
            <w:pPr>
              <w:rPr>
                <w:rFonts w:cstheme="minorHAnsi"/>
                <w:color w:val="808080" w:themeColor="background1" w:themeShade="80"/>
                <w:sz w:val="22"/>
              </w:rPr>
            </w:pPr>
            <w:r w:rsidRPr="001D100C">
              <w:rPr>
                <w:rFonts w:cstheme="minorHAnsi"/>
                <w:bCs/>
                <w:color w:val="808080" w:themeColor="background1" w:themeShade="80"/>
                <w:sz w:val="22"/>
              </w:rPr>
              <w:t>Signature</w:t>
            </w:r>
          </w:p>
        </w:tc>
      </w:tr>
      <w:tr w:rsidR="001D100C" w:rsidRPr="001D100C" w:rsidTr="001D100C">
        <w:trPr>
          <w:trHeight w:val="13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C" w:rsidRPr="001D100C" w:rsidRDefault="001D100C" w:rsidP="000E651E">
            <w:pPr>
              <w:rPr>
                <w:rFonts w:cstheme="minorHAnsi"/>
                <w:color w:val="808080" w:themeColor="background1" w:themeShade="80"/>
                <w:sz w:val="22"/>
              </w:rPr>
            </w:pPr>
          </w:p>
          <w:p w:rsidR="001D100C" w:rsidRPr="001D100C" w:rsidRDefault="001D100C" w:rsidP="000E651E">
            <w:pPr>
              <w:rPr>
                <w:rFonts w:cstheme="minorHAnsi"/>
                <w:color w:val="808080" w:themeColor="background1" w:themeShade="80"/>
                <w:sz w:val="22"/>
              </w:rPr>
            </w:pPr>
          </w:p>
        </w:tc>
      </w:tr>
    </w:tbl>
    <w:p w:rsidR="001D100C" w:rsidRPr="00B33638" w:rsidRDefault="001D100C" w:rsidP="00B33638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</w:p>
    <w:p w:rsidR="00B33638" w:rsidRPr="00B33638" w:rsidRDefault="00B33638" w:rsidP="00B33638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</w:p>
    <w:p w:rsidR="00B33638" w:rsidRPr="004812E0" w:rsidRDefault="00B33638" w:rsidP="00B33638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s-ES"/>
        </w:rPr>
      </w:pPr>
      <w:r w:rsidRPr="004812E0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s-ES"/>
        </w:rPr>
        <w:t xml:space="preserve">Document à retourner avant le </w:t>
      </w:r>
      <w:r w:rsidR="00CB7F25" w:rsidRPr="004812E0">
        <w:rPr>
          <w:rFonts w:asciiTheme="minorHAnsi" w:eastAsiaTheme="minorHAnsi" w:hAnsiTheme="minorHAnsi" w:cstheme="minorHAnsi"/>
          <w:b/>
          <w:color w:val="404040" w:themeColor="text1" w:themeTint="BF"/>
          <w:sz w:val="20"/>
          <w:szCs w:val="20"/>
          <w:lang w:eastAsia="es-ES"/>
        </w:rPr>
        <w:t>10</w:t>
      </w:r>
      <w:r w:rsidRPr="004812E0">
        <w:rPr>
          <w:rFonts w:asciiTheme="minorHAnsi" w:eastAsiaTheme="minorHAnsi" w:hAnsiTheme="minorHAnsi" w:cstheme="minorHAnsi"/>
          <w:b/>
          <w:color w:val="404040" w:themeColor="text1" w:themeTint="BF"/>
          <w:sz w:val="20"/>
          <w:szCs w:val="20"/>
          <w:lang w:eastAsia="es-ES"/>
        </w:rPr>
        <w:t xml:space="preserve"> </w:t>
      </w:r>
      <w:r w:rsidR="00CB7F25" w:rsidRPr="004812E0">
        <w:rPr>
          <w:rFonts w:asciiTheme="minorHAnsi" w:eastAsiaTheme="minorHAnsi" w:hAnsiTheme="minorHAnsi" w:cstheme="minorHAnsi"/>
          <w:b/>
          <w:color w:val="404040" w:themeColor="text1" w:themeTint="BF"/>
          <w:sz w:val="20"/>
          <w:szCs w:val="20"/>
          <w:lang w:eastAsia="es-ES"/>
        </w:rPr>
        <w:t>juillet 2020</w:t>
      </w:r>
      <w:r w:rsidRPr="004812E0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s-ES"/>
        </w:rPr>
        <w:t xml:space="preserve"> par mail : </w:t>
      </w:r>
      <w:hyperlink r:id="rId13" w:history="1">
        <w:r w:rsidRPr="004812E0">
          <w:rPr>
            <w:rFonts w:asciiTheme="minorHAnsi" w:eastAsiaTheme="minorHAnsi" w:hAnsiTheme="minorHAnsi" w:cstheme="minorHAnsi"/>
            <w:color w:val="404040" w:themeColor="text1" w:themeTint="BF"/>
            <w:sz w:val="20"/>
            <w:szCs w:val="20"/>
            <w:lang w:eastAsia="es-ES"/>
          </w:rPr>
          <w:t>cgodet@audencia.com</w:t>
        </w:r>
      </w:hyperlink>
    </w:p>
    <w:p w:rsidR="00B33638" w:rsidRPr="004812E0" w:rsidRDefault="00B33638" w:rsidP="00B33638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s-ES"/>
        </w:rPr>
      </w:pPr>
    </w:p>
    <w:p w:rsidR="00B33638" w:rsidRPr="004812E0" w:rsidRDefault="004A491E" w:rsidP="00B33638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s-ES"/>
        </w:rPr>
      </w:pPr>
      <w:r w:rsidRPr="004812E0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s-ES"/>
        </w:rPr>
        <w:t>Contact</w:t>
      </w:r>
      <w:r w:rsidR="001D100C" w:rsidRPr="004812E0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s-ES"/>
        </w:rPr>
        <w:t xml:space="preserve"> informations</w:t>
      </w:r>
      <w:r w:rsidRPr="004812E0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s-ES"/>
        </w:rPr>
        <w:t xml:space="preserve"> : </w:t>
      </w:r>
      <w:r w:rsidR="00B33638" w:rsidRPr="004812E0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s-ES"/>
        </w:rPr>
        <w:t>Christelle GODET</w:t>
      </w:r>
    </w:p>
    <w:p w:rsidR="00341B6B" w:rsidRPr="00D33263" w:rsidRDefault="00BE1C91">
      <w:pPr>
        <w:pStyle w:val="Titre2"/>
        <w:rPr>
          <w:noProof/>
        </w:rPr>
      </w:pPr>
      <w:r>
        <w:rPr>
          <w:noProof/>
        </w:rPr>
        <w:t>Conditions de désistement</w:t>
      </w:r>
    </w:p>
    <w:p w:rsidR="00341B6B" w:rsidRPr="00BE1C91" w:rsidRDefault="00BE1C91">
      <w:pPr>
        <w:rPr>
          <w:rFonts w:cstheme="minorHAnsi"/>
        </w:rPr>
      </w:pPr>
      <w:r w:rsidRPr="00BE1C91">
        <w:rPr>
          <w:rFonts w:cstheme="minorHAnsi"/>
        </w:rPr>
        <w:t>Sans frais, en cas de notification écrite un mois avant la rencontre. Passé ce dél</w:t>
      </w:r>
      <w:r w:rsidR="00D771B3">
        <w:rPr>
          <w:rFonts w:cstheme="minorHAnsi"/>
        </w:rPr>
        <w:t>ai, un montant forfaitaire de 4</w:t>
      </w:r>
      <w:r w:rsidRPr="00BE1C91">
        <w:rPr>
          <w:rFonts w:cstheme="minorHAnsi"/>
        </w:rPr>
        <w:t>00€ HT vous sera demandé. A une semaine de l’événement, le montant total de la facture sera dû.</w:t>
      </w:r>
    </w:p>
    <w:p w:rsidR="00D71107" w:rsidRPr="006D01CE" w:rsidRDefault="00D71107" w:rsidP="00D71107">
      <w:pPr>
        <w:pStyle w:val="Titre"/>
        <w:ind w:left="142"/>
        <w:rPr>
          <w:sz w:val="32"/>
          <w:lang w:eastAsia="ja-JP"/>
        </w:rPr>
      </w:pPr>
      <w:r>
        <w:rPr>
          <w:noProof/>
        </w:rPr>
        <w:br w:type="page"/>
      </w:r>
      <w:r>
        <w:rPr>
          <w:sz w:val="32"/>
          <w:lang w:eastAsia="ja-JP"/>
        </w:rPr>
        <w:lastRenderedPageBreak/>
        <w:t>Devenez partenaire SOlidaire</w:t>
      </w:r>
    </w:p>
    <w:p w:rsidR="00D71107" w:rsidRPr="00BB79EA" w:rsidRDefault="00D71107" w:rsidP="00D71107">
      <w:pPr>
        <w:pStyle w:val="Sous-titre"/>
        <w:ind w:left="142"/>
        <w:rPr>
          <w:noProof/>
          <w:sz w:val="28"/>
        </w:rPr>
      </w:pPr>
      <w:r>
        <w:rPr>
          <w:noProof/>
          <w:sz w:val="28"/>
        </w:rPr>
        <w:t>Nouveauté 2020</w:t>
      </w:r>
    </w:p>
    <w:p w:rsidR="00D71107" w:rsidRDefault="00D71107" w:rsidP="00D71107">
      <w:pPr>
        <w:jc w:val="center"/>
        <w:rPr>
          <w:noProof/>
        </w:rPr>
      </w:pPr>
    </w:p>
    <w:p w:rsidR="00D71107" w:rsidRPr="00D71107" w:rsidRDefault="00D71107" w:rsidP="00D71107">
      <w:pPr>
        <w:jc w:val="both"/>
        <w:rPr>
          <w:noProof/>
          <w:sz w:val="20"/>
          <w:szCs w:val="18"/>
        </w:rPr>
      </w:pPr>
    </w:p>
    <w:p w:rsidR="00D71107" w:rsidRPr="00D71107" w:rsidRDefault="00D71107" w:rsidP="00D71107">
      <w:pPr>
        <w:jc w:val="both"/>
        <w:rPr>
          <w:rFonts w:cstheme="minorHAnsi"/>
          <w:noProof/>
          <w:sz w:val="20"/>
          <w:szCs w:val="18"/>
        </w:rPr>
      </w:pPr>
      <w:r w:rsidRPr="00D71107">
        <w:rPr>
          <w:rFonts w:cstheme="minorHAnsi"/>
          <w:noProof/>
          <w:sz w:val="20"/>
          <w:szCs w:val="18"/>
        </w:rPr>
        <w:t xml:space="preserve">La crise sanitaire et économique du covid-19 que nous traversons est une période complexe et particulière qui remet en cause, pour beaucoup, bons nombre de croyances et habitudes économiques et sociales. </w:t>
      </w:r>
    </w:p>
    <w:p w:rsidR="00D71107" w:rsidRPr="00D71107" w:rsidRDefault="00D71107" w:rsidP="00D71107">
      <w:pPr>
        <w:jc w:val="both"/>
        <w:rPr>
          <w:rFonts w:cstheme="minorHAnsi"/>
          <w:b/>
          <w:noProof/>
          <w:sz w:val="20"/>
          <w:szCs w:val="18"/>
        </w:rPr>
      </w:pPr>
      <w:r w:rsidRPr="00D71107">
        <w:rPr>
          <w:rFonts w:cstheme="minorHAnsi"/>
          <w:noProof/>
          <w:sz w:val="20"/>
          <w:szCs w:val="18"/>
        </w:rPr>
        <w:t>Depuis plus de 10 ans, la Fondation Audencia sous l’égide de la Fondation de France, accompagne et soutient les ambitions de l’école. Son rôle sociétal à travers le financement de bourses, de projets de recherche et de la pédagogie innovante n’est plus à démontrer. Toutefois le contexte actuel la pousse à aller encore plus loin dans sa démarche avec un objectif :</w:t>
      </w:r>
      <w:r w:rsidRPr="00D71107">
        <w:rPr>
          <w:rFonts w:cstheme="minorHAnsi"/>
          <w:b/>
          <w:noProof/>
          <w:sz w:val="20"/>
          <w:szCs w:val="18"/>
        </w:rPr>
        <w:t xml:space="preserve"> rassembler toutes ses parties prenantes autour d’une dynamique solidaire !</w:t>
      </w:r>
    </w:p>
    <w:p w:rsidR="00D71107" w:rsidRPr="00D71107" w:rsidRDefault="00D71107" w:rsidP="00D71107">
      <w:pPr>
        <w:jc w:val="both"/>
        <w:rPr>
          <w:rFonts w:cstheme="minorHAnsi"/>
          <w:noProof/>
          <w:sz w:val="20"/>
          <w:szCs w:val="18"/>
        </w:rPr>
      </w:pPr>
      <w:r w:rsidRPr="00D71107">
        <w:rPr>
          <w:rFonts w:cstheme="minorHAnsi"/>
          <w:noProof/>
          <w:sz w:val="20"/>
          <w:szCs w:val="18"/>
        </w:rPr>
        <w:t xml:space="preserve">Pour rejoindre cette dynamique et valoriser vos actions responsables auprès de nos étudiants, alumni, entreprises partenaires, réseaux professionnels et au sein même de votre entreprise, </w:t>
      </w:r>
      <w:r w:rsidRPr="00D71107">
        <w:rPr>
          <w:rFonts w:cstheme="minorHAnsi"/>
          <w:b/>
          <w:noProof/>
          <w:sz w:val="20"/>
          <w:szCs w:val="18"/>
        </w:rPr>
        <w:t>devenez partenaire solidaire d’Audencia</w:t>
      </w:r>
      <w:r w:rsidRPr="00D71107">
        <w:rPr>
          <w:rFonts w:cstheme="minorHAnsi"/>
          <w:noProof/>
          <w:sz w:val="20"/>
          <w:szCs w:val="18"/>
        </w:rPr>
        <w:t>.</w:t>
      </w:r>
    </w:p>
    <w:p w:rsidR="00D71107" w:rsidRPr="00D71107" w:rsidRDefault="00D71107" w:rsidP="00D71107">
      <w:pPr>
        <w:rPr>
          <w:rFonts w:cstheme="minorHAnsi"/>
          <w:sz w:val="20"/>
          <w:szCs w:val="18"/>
        </w:rPr>
      </w:pPr>
    </w:p>
    <w:p w:rsidR="00D71107" w:rsidRPr="00D71107" w:rsidRDefault="00D71107" w:rsidP="00D71107">
      <w:pPr>
        <w:rPr>
          <w:rFonts w:cstheme="minorHAnsi"/>
          <w:b/>
          <w:sz w:val="20"/>
          <w:szCs w:val="18"/>
        </w:rPr>
      </w:pPr>
      <w:r w:rsidRPr="00D71107">
        <w:rPr>
          <w:rFonts w:cstheme="minorHAnsi"/>
          <w:b/>
          <w:sz w:val="20"/>
          <w:szCs w:val="18"/>
        </w:rPr>
        <w:t>Devenir partenaire solidaire d’Audencia c’est :</w:t>
      </w:r>
    </w:p>
    <w:p w:rsidR="00D71107" w:rsidRPr="00D71107" w:rsidRDefault="00D71107" w:rsidP="00D71107">
      <w:pPr>
        <w:pStyle w:val="Paragraphedeliste"/>
        <w:numPr>
          <w:ilvl w:val="0"/>
          <w:numId w:val="11"/>
        </w:numPr>
        <w:rPr>
          <w:rFonts w:cstheme="minorHAnsi"/>
          <w:color w:val="404040" w:themeColor="text1" w:themeTint="BF"/>
          <w:sz w:val="20"/>
          <w:szCs w:val="18"/>
        </w:rPr>
      </w:pPr>
      <w:r w:rsidRPr="00D71107">
        <w:rPr>
          <w:rFonts w:cstheme="minorHAnsi"/>
          <w:noProof/>
          <w:color w:val="404040" w:themeColor="text1" w:themeTint="BF"/>
          <w:sz w:val="20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3040E" wp14:editId="66EF8053">
                <wp:simplePos x="0" y="0"/>
                <wp:positionH relativeFrom="column">
                  <wp:posOffset>365760</wp:posOffset>
                </wp:positionH>
                <wp:positionV relativeFrom="paragraph">
                  <wp:posOffset>145415</wp:posOffset>
                </wp:positionV>
                <wp:extent cx="922020" cy="8382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1107" w:rsidRDefault="00D71107" w:rsidP="00D7110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33425" cy="733425"/>
                                  <wp:effectExtent l="0" t="0" r="9525" b="9525"/>
                                  <wp:docPr id="2" name="Image 2" descr="picto-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cto-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3040E" id="Zone de texte 12" o:spid="_x0000_s1027" type="#_x0000_t202" style="position:absolute;left:0;text-align:left;margin-left:28.8pt;margin-top:11.45pt;width:72.6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" fillcolor="white [3201]" stroked="f" strokeweight=".5pt">
                <v:textbox>
                  <w:txbxContent>
                    <w:p w:rsidR="00D71107" w:rsidRDefault="00D71107" w:rsidP="00D7110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33425" cy="733425"/>
                            <wp:effectExtent l="0" t="0" r="9525" b="9525"/>
                            <wp:docPr id="2" name="Image 2" descr="picto-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cto-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71107">
        <w:rPr>
          <w:rFonts w:cstheme="minorHAnsi"/>
          <w:color w:val="404040" w:themeColor="text1" w:themeTint="BF"/>
          <w:sz w:val="20"/>
          <w:szCs w:val="18"/>
        </w:rPr>
        <w:t>Apporter un soutien financier aux étudiants impactés par la crise sanitaire</w:t>
      </w:r>
    </w:p>
    <w:p w:rsidR="00D71107" w:rsidRPr="00D71107" w:rsidRDefault="00D71107" w:rsidP="00D71107">
      <w:pPr>
        <w:ind w:left="360" w:firstLine="360"/>
        <w:rPr>
          <w:rFonts w:cstheme="minorHAnsi"/>
          <w:sz w:val="20"/>
          <w:szCs w:val="18"/>
        </w:rPr>
      </w:pPr>
      <w:r w:rsidRPr="00D71107">
        <w:rPr>
          <w:rFonts w:cstheme="minorHAnsi"/>
          <w:noProof/>
          <w:sz w:val="20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AD7EE" wp14:editId="59DA8EE4">
                <wp:simplePos x="0" y="0"/>
                <wp:positionH relativeFrom="margin">
                  <wp:posOffset>1591945</wp:posOffset>
                </wp:positionH>
                <wp:positionV relativeFrom="paragraph">
                  <wp:posOffset>10795</wp:posOffset>
                </wp:positionV>
                <wp:extent cx="5585460" cy="853440"/>
                <wp:effectExtent l="0" t="0" r="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1107" w:rsidRDefault="00D71107" w:rsidP="00D71107">
                            <w:r>
                              <w:t>Allouer des bourses de vie aux étudiants en grande précarité</w:t>
                            </w:r>
                          </w:p>
                          <w:p w:rsidR="00D71107" w:rsidRPr="000C0C50" w:rsidRDefault="00D71107" w:rsidP="00D71107">
                            <w:r>
                              <w:t>Allouer des b</w:t>
                            </w:r>
                            <w:r w:rsidRPr="000C0C50">
                              <w:t xml:space="preserve">ourses </w:t>
                            </w:r>
                            <w:r>
                              <w:t xml:space="preserve">de scolarité aux étudiants et </w:t>
                            </w:r>
                            <w:r w:rsidRPr="000C0C50">
                              <w:t>candidats impactés par la crise sanitaire et économique</w:t>
                            </w:r>
                            <w:r>
                              <w:t xml:space="preserve"> pour poursuivre leur scolarité à Audencia</w:t>
                            </w:r>
                          </w:p>
                          <w:p w:rsidR="00D71107" w:rsidRPr="00BA3E5A" w:rsidRDefault="00D71107" w:rsidP="00D7110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D71107" w:rsidRDefault="00D71107" w:rsidP="00D711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AD7EE" id="Zone de texte 3" o:spid="_x0000_s1028" type="#_x0000_t202" style="position:absolute;left:0;text-align:left;margin-left:125.35pt;margin-top:.85pt;width:439.8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" fillcolor="white [3201]" stroked="f" strokeweight=".5pt">
                <v:textbox>
                  <w:txbxContent>
                    <w:p w:rsidR="00D71107" w:rsidRDefault="00D71107" w:rsidP="00D71107">
                      <w:r>
                        <w:t>Allouer des bourses de vie aux étudiants en grande précarité</w:t>
                      </w:r>
                    </w:p>
                    <w:p w:rsidR="00D71107" w:rsidRPr="000C0C50" w:rsidRDefault="00D71107" w:rsidP="00D71107">
                      <w:r>
                        <w:t>Allouer des b</w:t>
                      </w:r>
                      <w:r w:rsidRPr="000C0C50">
                        <w:t xml:space="preserve">ourses </w:t>
                      </w:r>
                      <w:r>
                        <w:t xml:space="preserve">de scolarité aux étudiants et </w:t>
                      </w:r>
                      <w:r w:rsidRPr="000C0C50">
                        <w:t>candidats impactés par la crise sanitaire et économique</w:t>
                      </w:r>
                      <w:r>
                        <w:t xml:space="preserve"> pour poursuivre leur scolarité à Audencia</w:t>
                      </w:r>
                    </w:p>
                    <w:p w:rsidR="00D71107" w:rsidRPr="00BA3E5A" w:rsidRDefault="00D71107" w:rsidP="00D71107">
                      <w:pPr>
                        <w:rPr>
                          <w:color w:val="FF0000"/>
                        </w:rPr>
                      </w:pPr>
                    </w:p>
                    <w:p w:rsidR="00D71107" w:rsidRDefault="00D71107" w:rsidP="00D71107"/>
                  </w:txbxContent>
                </v:textbox>
                <w10:wrap anchorx="margin"/>
              </v:shape>
            </w:pict>
          </mc:Fallback>
        </mc:AlternateContent>
      </w:r>
    </w:p>
    <w:p w:rsidR="00D71107" w:rsidRPr="00D71107" w:rsidRDefault="00D71107" w:rsidP="00D71107">
      <w:pPr>
        <w:ind w:left="360" w:firstLine="360"/>
        <w:rPr>
          <w:rFonts w:cstheme="minorHAnsi"/>
          <w:sz w:val="20"/>
          <w:szCs w:val="18"/>
        </w:rPr>
      </w:pPr>
    </w:p>
    <w:p w:rsidR="00D71107" w:rsidRPr="00D71107" w:rsidRDefault="00D71107" w:rsidP="00D71107">
      <w:pPr>
        <w:pStyle w:val="Paragraphedeliste"/>
        <w:rPr>
          <w:rFonts w:cstheme="minorHAnsi"/>
          <w:color w:val="404040" w:themeColor="text1" w:themeTint="BF"/>
          <w:sz w:val="20"/>
          <w:szCs w:val="18"/>
        </w:rPr>
      </w:pPr>
    </w:p>
    <w:p w:rsidR="00D71107" w:rsidRPr="00D71107" w:rsidRDefault="00D71107" w:rsidP="00D71107">
      <w:pPr>
        <w:pStyle w:val="Paragraphedeliste"/>
        <w:rPr>
          <w:rFonts w:cstheme="minorHAnsi"/>
          <w:color w:val="404040" w:themeColor="text1" w:themeTint="BF"/>
          <w:sz w:val="20"/>
          <w:szCs w:val="18"/>
        </w:rPr>
      </w:pPr>
    </w:p>
    <w:p w:rsidR="00D71107" w:rsidRPr="00D71107" w:rsidRDefault="00D71107" w:rsidP="00D71107">
      <w:pPr>
        <w:pStyle w:val="Paragraphedeliste"/>
        <w:rPr>
          <w:rFonts w:cstheme="minorHAnsi"/>
          <w:color w:val="404040" w:themeColor="text1" w:themeTint="BF"/>
          <w:sz w:val="20"/>
          <w:szCs w:val="18"/>
        </w:rPr>
      </w:pPr>
    </w:p>
    <w:p w:rsidR="00D71107" w:rsidRPr="00D71107" w:rsidRDefault="00D71107" w:rsidP="00D71107">
      <w:pPr>
        <w:pStyle w:val="Paragraphedeliste"/>
        <w:numPr>
          <w:ilvl w:val="0"/>
          <w:numId w:val="11"/>
        </w:numPr>
        <w:rPr>
          <w:rFonts w:cstheme="minorHAnsi"/>
          <w:color w:val="404040" w:themeColor="text1" w:themeTint="BF"/>
          <w:sz w:val="20"/>
          <w:szCs w:val="18"/>
        </w:rPr>
      </w:pPr>
      <w:r w:rsidRPr="00D71107">
        <w:rPr>
          <w:rFonts w:cstheme="minorHAnsi"/>
          <w:color w:val="404040" w:themeColor="text1" w:themeTint="BF"/>
          <w:sz w:val="20"/>
          <w:szCs w:val="18"/>
        </w:rPr>
        <w:t>Renforcer l’accompagnement des étudiants</w:t>
      </w:r>
    </w:p>
    <w:p w:rsidR="00D71107" w:rsidRPr="00D71107" w:rsidRDefault="00D71107" w:rsidP="00D71107">
      <w:pPr>
        <w:pStyle w:val="Paragraphedeliste"/>
        <w:rPr>
          <w:rFonts w:cstheme="minorHAnsi"/>
          <w:color w:val="404040" w:themeColor="text1" w:themeTint="BF"/>
          <w:sz w:val="20"/>
          <w:szCs w:val="18"/>
        </w:rPr>
      </w:pPr>
      <w:r w:rsidRPr="00D71107">
        <w:rPr>
          <w:rFonts w:cstheme="minorHAnsi"/>
          <w:noProof/>
          <w:color w:val="404040" w:themeColor="text1" w:themeTint="BF"/>
          <w:sz w:val="20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89AF8" wp14:editId="4F4DE346">
                <wp:simplePos x="0" y="0"/>
                <wp:positionH relativeFrom="column">
                  <wp:posOffset>357505</wp:posOffset>
                </wp:positionH>
                <wp:positionV relativeFrom="paragraph">
                  <wp:posOffset>11430</wp:posOffset>
                </wp:positionV>
                <wp:extent cx="922020" cy="8382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1107" w:rsidRDefault="00D71107" w:rsidP="00D7110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65810" cy="765810"/>
                                  <wp:effectExtent l="0" t="0" r="0" b="0"/>
                                  <wp:docPr id="4" name="Image 4" descr="picto-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cto-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810" cy="765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89AF8" id="Zone de texte 6" o:spid="_x0000_s1029" type="#_x0000_t202" style="position:absolute;left:0;text-align:left;margin-left:28.15pt;margin-top:.9pt;width:72.6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" fillcolor="white [3201]" stroked="f" strokeweight=".5pt">
                <v:textbox>
                  <w:txbxContent>
                    <w:p w:rsidR="00D71107" w:rsidRDefault="00D71107" w:rsidP="00D7110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65810" cy="765810"/>
                            <wp:effectExtent l="0" t="0" r="0" b="0"/>
                            <wp:docPr id="4" name="Image 4" descr="picto-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cto-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5810" cy="765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71107">
        <w:rPr>
          <w:rFonts w:cstheme="minorHAnsi"/>
          <w:noProof/>
          <w:color w:val="404040" w:themeColor="text1" w:themeTint="BF"/>
          <w:sz w:val="20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4E3B2" wp14:editId="0E7019C1">
                <wp:simplePos x="0" y="0"/>
                <wp:positionH relativeFrom="column">
                  <wp:posOffset>1645285</wp:posOffset>
                </wp:positionH>
                <wp:positionV relativeFrom="paragraph">
                  <wp:posOffset>73025</wp:posOffset>
                </wp:positionV>
                <wp:extent cx="4876800" cy="9525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1107" w:rsidRPr="00237BBC" w:rsidRDefault="00D71107" w:rsidP="00D71107">
                            <w:r w:rsidRPr="00237BBC">
                              <w:t>Organiser plus de 1 000 rendez-vous avec des consultants carrières</w:t>
                            </w:r>
                          </w:p>
                          <w:p w:rsidR="00D71107" w:rsidRPr="00237BBC" w:rsidRDefault="00D71107" w:rsidP="00D71107">
                            <w:r w:rsidRPr="00237BBC">
                              <w:t xml:space="preserve">Développer le </w:t>
                            </w:r>
                            <w:proofErr w:type="spellStart"/>
                            <w:r w:rsidRPr="00237BBC">
                              <w:t>mentoring</w:t>
                            </w:r>
                            <w:proofErr w:type="spellEnd"/>
                          </w:p>
                          <w:p w:rsidR="00D71107" w:rsidRPr="00237BBC" w:rsidRDefault="00D71107" w:rsidP="00D71107">
                            <w:r w:rsidRPr="00237BBC">
                              <w:t>Organiser chaque semaine 1 événement carrière jusqu’à la fin de l’année 2020</w:t>
                            </w:r>
                          </w:p>
                          <w:p w:rsidR="00D71107" w:rsidRDefault="00D71107" w:rsidP="00D71107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D71107" w:rsidRDefault="00D71107" w:rsidP="00D71107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D71107" w:rsidRDefault="00D71107" w:rsidP="00D71107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4E3B2" id="Zone de texte 7" o:spid="_x0000_s1030" type="#_x0000_t202" style="position:absolute;left:0;text-align:left;margin-left:129.55pt;margin-top:5.75pt;width:384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" fillcolor="white [3201]" stroked="f" strokeweight=".5pt">
                <v:textbox>
                  <w:txbxContent>
                    <w:p w:rsidR="00D71107" w:rsidRPr="00237BBC" w:rsidRDefault="00D71107" w:rsidP="00D71107">
                      <w:r w:rsidRPr="00237BBC">
                        <w:t>Organiser plus de 1 000 rendez-vous avec des consultants carrières</w:t>
                      </w:r>
                    </w:p>
                    <w:p w:rsidR="00D71107" w:rsidRPr="00237BBC" w:rsidRDefault="00D71107" w:rsidP="00D71107">
                      <w:r w:rsidRPr="00237BBC">
                        <w:t xml:space="preserve">Développer le </w:t>
                      </w:r>
                      <w:proofErr w:type="spellStart"/>
                      <w:r w:rsidRPr="00237BBC">
                        <w:t>mentoring</w:t>
                      </w:r>
                      <w:proofErr w:type="spellEnd"/>
                    </w:p>
                    <w:p w:rsidR="00D71107" w:rsidRPr="00237BBC" w:rsidRDefault="00D71107" w:rsidP="00D71107">
                      <w:r w:rsidRPr="00237BBC">
                        <w:t>Organiser chaque semaine 1 événement carrière jusqu’à la fin de l’année 2020</w:t>
                      </w:r>
                    </w:p>
                    <w:p w:rsidR="00D71107" w:rsidRDefault="00D71107" w:rsidP="00D71107">
                      <w:pPr>
                        <w:rPr>
                          <w:color w:val="auto"/>
                        </w:rPr>
                      </w:pPr>
                    </w:p>
                    <w:p w:rsidR="00D71107" w:rsidRDefault="00D71107" w:rsidP="00D71107">
                      <w:pPr>
                        <w:rPr>
                          <w:color w:val="auto"/>
                        </w:rPr>
                      </w:pPr>
                    </w:p>
                    <w:p w:rsidR="00D71107" w:rsidRDefault="00D71107" w:rsidP="00D71107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1107" w:rsidRPr="00D71107" w:rsidRDefault="00D71107" w:rsidP="00D71107">
      <w:pPr>
        <w:pStyle w:val="Paragraphedeliste"/>
        <w:rPr>
          <w:rFonts w:cstheme="minorHAnsi"/>
          <w:color w:val="404040" w:themeColor="text1" w:themeTint="BF"/>
          <w:sz w:val="20"/>
          <w:szCs w:val="18"/>
        </w:rPr>
      </w:pPr>
    </w:p>
    <w:p w:rsidR="00D71107" w:rsidRPr="00D71107" w:rsidRDefault="00D71107" w:rsidP="00D71107">
      <w:pPr>
        <w:pStyle w:val="Paragraphedeliste"/>
        <w:rPr>
          <w:rFonts w:cstheme="minorHAnsi"/>
          <w:color w:val="404040" w:themeColor="text1" w:themeTint="BF"/>
          <w:sz w:val="20"/>
          <w:szCs w:val="18"/>
        </w:rPr>
      </w:pPr>
    </w:p>
    <w:p w:rsidR="00D71107" w:rsidRPr="00D71107" w:rsidRDefault="00D71107" w:rsidP="00D71107">
      <w:pPr>
        <w:pStyle w:val="Paragraphedeliste"/>
        <w:rPr>
          <w:rFonts w:cstheme="minorHAnsi"/>
          <w:color w:val="404040" w:themeColor="text1" w:themeTint="BF"/>
          <w:sz w:val="20"/>
          <w:szCs w:val="18"/>
        </w:rPr>
      </w:pPr>
    </w:p>
    <w:p w:rsidR="00D71107" w:rsidRPr="00D71107" w:rsidRDefault="00D71107" w:rsidP="00D71107">
      <w:pPr>
        <w:pStyle w:val="Paragraphedeliste"/>
        <w:rPr>
          <w:rFonts w:cstheme="minorHAnsi"/>
          <w:color w:val="404040" w:themeColor="text1" w:themeTint="BF"/>
          <w:sz w:val="20"/>
          <w:szCs w:val="18"/>
        </w:rPr>
      </w:pPr>
    </w:p>
    <w:p w:rsidR="00D71107" w:rsidRPr="00D71107" w:rsidRDefault="00D71107" w:rsidP="00D71107">
      <w:pPr>
        <w:pStyle w:val="Paragraphedeliste"/>
        <w:rPr>
          <w:rFonts w:cstheme="minorHAnsi"/>
          <w:color w:val="404040" w:themeColor="text1" w:themeTint="BF"/>
          <w:sz w:val="20"/>
          <w:szCs w:val="18"/>
        </w:rPr>
      </w:pPr>
    </w:p>
    <w:p w:rsidR="00D71107" w:rsidRPr="00D71107" w:rsidRDefault="00D71107" w:rsidP="00D71107">
      <w:pPr>
        <w:pStyle w:val="Paragraphedeliste"/>
        <w:rPr>
          <w:rFonts w:cstheme="minorHAnsi"/>
          <w:color w:val="404040" w:themeColor="text1" w:themeTint="BF"/>
          <w:sz w:val="20"/>
          <w:szCs w:val="18"/>
        </w:rPr>
      </w:pPr>
    </w:p>
    <w:p w:rsidR="00D71107" w:rsidRPr="00D71107" w:rsidRDefault="00D71107" w:rsidP="00D71107">
      <w:pPr>
        <w:pStyle w:val="Paragraphedeliste"/>
        <w:rPr>
          <w:rFonts w:cstheme="minorHAnsi"/>
          <w:color w:val="404040" w:themeColor="text1" w:themeTint="BF"/>
          <w:sz w:val="20"/>
          <w:szCs w:val="18"/>
        </w:rPr>
      </w:pPr>
    </w:p>
    <w:p w:rsidR="00D71107" w:rsidRPr="00D71107" w:rsidRDefault="00D71107" w:rsidP="00D71107">
      <w:pPr>
        <w:pStyle w:val="Paragraphedeliste"/>
        <w:numPr>
          <w:ilvl w:val="0"/>
          <w:numId w:val="11"/>
        </w:numPr>
        <w:rPr>
          <w:rFonts w:cstheme="minorHAnsi"/>
          <w:color w:val="404040" w:themeColor="text1" w:themeTint="BF"/>
          <w:sz w:val="20"/>
          <w:szCs w:val="18"/>
        </w:rPr>
      </w:pPr>
      <w:r w:rsidRPr="00D71107">
        <w:rPr>
          <w:rFonts w:cstheme="minorHAnsi"/>
          <w:noProof/>
          <w:color w:val="404040" w:themeColor="text1" w:themeTint="BF"/>
          <w:sz w:val="20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8BEC7" wp14:editId="67DBC4F0">
                <wp:simplePos x="0" y="0"/>
                <wp:positionH relativeFrom="column">
                  <wp:posOffset>403225</wp:posOffset>
                </wp:positionH>
                <wp:positionV relativeFrom="paragraph">
                  <wp:posOffset>129540</wp:posOffset>
                </wp:positionV>
                <wp:extent cx="990600" cy="76962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1107" w:rsidRDefault="00D71107" w:rsidP="00D7110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33425" cy="733425"/>
                                  <wp:effectExtent l="0" t="0" r="9525" b="9525"/>
                                  <wp:docPr id="5" name="Image 5" descr="picto-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icto-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BEC7" id="Zone de texte 14" o:spid="_x0000_s1031" type="#_x0000_t202" style="position:absolute;left:0;text-align:left;margin-left:31.75pt;margin-top:10.2pt;width:78pt;height:6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" fillcolor="white [3201]" stroked="f" strokeweight=".5pt">
                <v:textbox>
                  <w:txbxContent>
                    <w:p w:rsidR="00D71107" w:rsidRDefault="00D71107" w:rsidP="00D7110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33425" cy="733425"/>
                            <wp:effectExtent l="0" t="0" r="9525" b="9525"/>
                            <wp:docPr id="5" name="Image 5" descr="picto-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icto-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71107">
        <w:rPr>
          <w:rFonts w:cstheme="minorHAnsi"/>
          <w:color w:val="404040" w:themeColor="text1" w:themeTint="BF"/>
          <w:sz w:val="20"/>
          <w:szCs w:val="18"/>
        </w:rPr>
        <w:t xml:space="preserve">Soutenir l’économie du territoire </w:t>
      </w:r>
    </w:p>
    <w:p w:rsidR="00D71107" w:rsidRPr="00D71107" w:rsidRDefault="00D71107" w:rsidP="00D71107">
      <w:pPr>
        <w:pStyle w:val="Paragraphedeliste"/>
        <w:rPr>
          <w:rFonts w:cstheme="minorHAnsi"/>
          <w:color w:val="404040" w:themeColor="text1" w:themeTint="BF"/>
          <w:sz w:val="20"/>
          <w:szCs w:val="18"/>
        </w:rPr>
      </w:pPr>
      <w:r w:rsidRPr="00D71107">
        <w:rPr>
          <w:rFonts w:cstheme="minorHAnsi"/>
          <w:noProof/>
          <w:color w:val="404040" w:themeColor="text1" w:themeTint="BF"/>
          <w:sz w:val="20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1F13B6" wp14:editId="444415DE">
                <wp:simplePos x="0" y="0"/>
                <wp:positionH relativeFrom="column">
                  <wp:posOffset>1622425</wp:posOffset>
                </wp:positionH>
                <wp:positionV relativeFrom="paragraph">
                  <wp:posOffset>199390</wp:posOffset>
                </wp:positionV>
                <wp:extent cx="5311140" cy="385445"/>
                <wp:effectExtent l="0" t="0" r="381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140" cy="385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1107" w:rsidRPr="00BA330A" w:rsidRDefault="00D71107" w:rsidP="00D71107">
                            <w:r w:rsidRPr="00BA330A">
                              <w:t>Mettre à disposition des entreprises en difficultés les compétences de nos enseignants-chercheurs et aider jusqu’à 25 entreprises d’ici la fin d’année 2020</w:t>
                            </w:r>
                          </w:p>
                          <w:p w:rsidR="00D71107" w:rsidRDefault="00D71107" w:rsidP="00D711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F13B6" id="Zone de texte 9" o:spid="_x0000_s1032" type="#_x0000_t202" style="position:absolute;left:0;text-align:left;margin-left:127.75pt;margin-top:15.7pt;width:418.2pt;height:3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" fillcolor="white [3201]" stroked="f" strokeweight=".5pt">
                <v:textbox>
                  <w:txbxContent>
                    <w:p w:rsidR="00D71107" w:rsidRPr="00BA330A" w:rsidRDefault="00D71107" w:rsidP="00D71107">
                      <w:r w:rsidRPr="00BA330A">
                        <w:t>Mettre à disposition des entreprises en difficultés les compétences de nos enseignants-chercheurs et aider jusqu’à 25 entreprises d’ici la fin d’année 2020</w:t>
                      </w:r>
                    </w:p>
                    <w:p w:rsidR="00D71107" w:rsidRDefault="00D71107" w:rsidP="00D71107"/>
                  </w:txbxContent>
                </v:textbox>
              </v:shape>
            </w:pict>
          </mc:Fallback>
        </mc:AlternateContent>
      </w:r>
    </w:p>
    <w:p w:rsidR="00D71107" w:rsidRPr="00D71107" w:rsidRDefault="00D71107" w:rsidP="00D71107">
      <w:pPr>
        <w:ind w:left="720"/>
        <w:rPr>
          <w:rFonts w:cstheme="minorHAnsi"/>
          <w:sz w:val="20"/>
          <w:szCs w:val="18"/>
        </w:rPr>
      </w:pPr>
    </w:p>
    <w:p w:rsidR="00D71107" w:rsidRPr="00D71107" w:rsidRDefault="00D71107" w:rsidP="00D71107">
      <w:pPr>
        <w:rPr>
          <w:rFonts w:cstheme="minorHAnsi"/>
          <w:noProof/>
          <w:sz w:val="20"/>
          <w:szCs w:val="18"/>
        </w:rPr>
      </w:pPr>
    </w:p>
    <w:p w:rsidR="00D71107" w:rsidRPr="00D71107" w:rsidRDefault="00D71107" w:rsidP="00D71107">
      <w:pPr>
        <w:rPr>
          <w:rFonts w:cstheme="minorHAnsi"/>
          <w:noProof/>
          <w:sz w:val="20"/>
          <w:szCs w:val="18"/>
        </w:rPr>
      </w:pPr>
    </w:p>
    <w:p w:rsidR="00D71107" w:rsidRPr="00D71107" w:rsidRDefault="00D771B3" w:rsidP="00D71107">
      <w:pPr>
        <w:jc w:val="center"/>
        <w:rPr>
          <w:rFonts w:cstheme="minorHAnsi"/>
          <w:b/>
          <w:noProof/>
          <w:sz w:val="20"/>
          <w:szCs w:val="18"/>
        </w:rPr>
      </w:pPr>
      <w:sdt>
        <w:sdtPr>
          <w:rPr>
            <w:rFonts w:cstheme="minorHAnsi"/>
            <w:b/>
            <w:noProof/>
            <w:sz w:val="20"/>
            <w:szCs w:val="18"/>
          </w:rPr>
          <w:id w:val="101827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107">
            <w:rPr>
              <w:rFonts w:ascii="MS Gothic" w:eastAsia="MS Gothic" w:hAnsi="MS Gothic" w:cstheme="minorHAnsi" w:hint="eastAsia"/>
              <w:b/>
              <w:noProof/>
              <w:sz w:val="20"/>
              <w:szCs w:val="18"/>
            </w:rPr>
            <w:t>☐</w:t>
          </w:r>
        </w:sdtContent>
      </w:sdt>
      <w:r w:rsidR="00D71107" w:rsidRPr="00D71107">
        <w:rPr>
          <w:rFonts w:cstheme="minorHAnsi"/>
          <w:b/>
          <w:noProof/>
          <w:sz w:val="20"/>
          <w:szCs w:val="18"/>
        </w:rPr>
        <w:t xml:space="preserve"> Je suis intéressé(e) pour en savoir plus.</w:t>
      </w:r>
    </w:p>
    <w:p w:rsidR="00D71107" w:rsidRPr="00D71107" w:rsidRDefault="00D71107" w:rsidP="00D71107">
      <w:pPr>
        <w:rPr>
          <w:b/>
          <w:bCs/>
          <w:noProof/>
          <w:sz w:val="28"/>
        </w:rPr>
      </w:pPr>
      <w:r w:rsidRPr="00D71107">
        <w:rPr>
          <w:b/>
          <w:bCs/>
          <w:noProof/>
          <w:sz w:val="28"/>
        </w:rPr>
        <w:br w:type="page"/>
      </w:r>
    </w:p>
    <w:p w:rsidR="00BE1C91" w:rsidRPr="001D100C" w:rsidRDefault="000C17B1" w:rsidP="00BE1C91">
      <w:pPr>
        <w:autoSpaceDE w:val="0"/>
        <w:autoSpaceDN w:val="0"/>
        <w:adjustRightInd w:val="0"/>
        <w:spacing w:after="0" w:line="240" w:lineRule="auto"/>
        <w:ind w:left="-993" w:right="-851"/>
        <w:jc w:val="center"/>
        <w:rPr>
          <w:b/>
          <w:bCs/>
          <w:noProof/>
          <w:color w:val="5B9BD5" w:themeColor="accent1"/>
          <w:sz w:val="32"/>
        </w:rPr>
      </w:pPr>
      <w:r w:rsidRPr="001D100C">
        <w:rPr>
          <w:b/>
          <w:bCs/>
          <w:noProof/>
          <w:color w:val="5B9BD5" w:themeColor="accent1"/>
          <w:sz w:val="32"/>
        </w:rPr>
        <w:lastRenderedPageBreak/>
        <w:t>BON DE COMMANDE</w:t>
      </w:r>
      <w:r w:rsidR="00641347" w:rsidRPr="001D100C">
        <w:rPr>
          <w:b/>
          <w:bCs/>
          <w:noProof/>
          <w:color w:val="5B9BD5" w:themeColor="accent1"/>
          <w:sz w:val="32"/>
        </w:rPr>
        <w:t xml:space="preserve"> </w:t>
      </w:r>
      <w:r w:rsidR="004812E0">
        <w:rPr>
          <w:b/>
          <w:bCs/>
          <w:noProof/>
          <w:color w:val="5B9BD5" w:themeColor="accent1"/>
          <w:sz w:val="32"/>
        </w:rPr>
        <w:t>ENTREPRISE</w:t>
      </w:r>
    </w:p>
    <w:p w:rsidR="00D9132D" w:rsidRPr="00BE1C91" w:rsidRDefault="00D9132D" w:rsidP="00BE1C91">
      <w:pPr>
        <w:autoSpaceDE w:val="0"/>
        <w:autoSpaceDN w:val="0"/>
        <w:adjustRightInd w:val="0"/>
        <w:spacing w:after="0" w:line="240" w:lineRule="auto"/>
        <w:ind w:left="-993" w:right="-851"/>
        <w:jc w:val="center"/>
        <w:rPr>
          <w:b/>
          <w:bCs/>
          <w:noProof/>
          <w:color w:val="5B9BD5" w:themeColor="accent1"/>
          <w:sz w:val="24"/>
        </w:rPr>
      </w:pPr>
    </w:p>
    <w:p w:rsidR="00CB7F25" w:rsidRDefault="00BE1C91" w:rsidP="00BE1C91">
      <w:pPr>
        <w:autoSpaceDE w:val="0"/>
        <w:autoSpaceDN w:val="0"/>
        <w:adjustRightInd w:val="0"/>
        <w:spacing w:after="0" w:line="240" w:lineRule="auto"/>
        <w:ind w:left="-993" w:right="-851"/>
        <w:jc w:val="center"/>
        <w:rPr>
          <w:rFonts w:cstheme="minorHAnsi"/>
          <w:b/>
          <w:color w:val="000000"/>
          <w:sz w:val="22"/>
          <w:szCs w:val="18"/>
        </w:rPr>
      </w:pPr>
      <w:r w:rsidRPr="00BE1C91">
        <w:rPr>
          <w:rFonts w:cstheme="minorHAnsi"/>
          <w:b/>
          <w:color w:val="000000"/>
          <w:sz w:val="28"/>
          <w:szCs w:val="18"/>
        </w:rPr>
        <w:br/>
      </w:r>
      <w:r w:rsidR="00641347" w:rsidRPr="00641347">
        <w:rPr>
          <w:rFonts w:cstheme="minorHAnsi"/>
          <w:b/>
          <w:color w:val="000000"/>
          <w:sz w:val="22"/>
          <w:szCs w:val="18"/>
        </w:rPr>
        <w:sym w:font="Wingdings" w:char="F0E0"/>
      </w:r>
      <w:r w:rsidR="00641347">
        <w:rPr>
          <w:rFonts w:cstheme="minorHAnsi"/>
          <w:b/>
          <w:color w:val="000000"/>
          <w:sz w:val="22"/>
          <w:szCs w:val="18"/>
        </w:rPr>
        <w:t xml:space="preserve"> </w:t>
      </w:r>
      <w:r w:rsidR="00CB7F25">
        <w:rPr>
          <w:rFonts w:cstheme="minorHAnsi"/>
          <w:b/>
          <w:color w:val="000000"/>
          <w:sz w:val="22"/>
          <w:szCs w:val="18"/>
        </w:rPr>
        <w:t>D</w:t>
      </w:r>
      <w:r w:rsidRPr="000C17B1">
        <w:rPr>
          <w:rFonts w:cstheme="minorHAnsi"/>
          <w:b/>
          <w:color w:val="000000"/>
          <w:sz w:val="22"/>
          <w:szCs w:val="18"/>
        </w:rPr>
        <w:t xml:space="preserve">ocument à </w:t>
      </w:r>
      <w:r w:rsidR="00CB7F25">
        <w:rPr>
          <w:rFonts w:cstheme="minorHAnsi"/>
          <w:b/>
          <w:color w:val="000000"/>
          <w:sz w:val="22"/>
          <w:szCs w:val="18"/>
        </w:rPr>
        <w:t>compléter</w:t>
      </w:r>
      <w:r w:rsidRPr="000C17B1">
        <w:rPr>
          <w:rFonts w:cstheme="minorHAnsi"/>
          <w:b/>
          <w:color w:val="000000"/>
          <w:sz w:val="22"/>
          <w:szCs w:val="18"/>
        </w:rPr>
        <w:t xml:space="preserve"> uniquement si vous </w:t>
      </w:r>
      <w:r w:rsidR="004812E0">
        <w:rPr>
          <w:rFonts w:cstheme="minorHAnsi"/>
          <w:b/>
          <w:color w:val="000000"/>
          <w:sz w:val="22"/>
          <w:szCs w:val="18"/>
        </w:rPr>
        <w:t>n’avez pas de</w:t>
      </w:r>
      <w:r w:rsidR="00914414">
        <w:rPr>
          <w:rFonts w:cstheme="minorHAnsi"/>
          <w:b/>
          <w:color w:val="000000"/>
          <w:sz w:val="22"/>
          <w:szCs w:val="18"/>
        </w:rPr>
        <w:t xml:space="preserve"> bon de commande interne</w:t>
      </w:r>
    </w:p>
    <w:p w:rsidR="00BE1C91" w:rsidRPr="00BE1C91" w:rsidRDefault="00BE1C91" w:rsidP="00BE1C91">
      <w:pPr>
        <w:autoSpaceDE w:val="0"/>
        <w:autoSpaceDN w:val="0"/>
        <w:adjustRightInd w:val="0"/>
        <w:spacing w:after="0" w:line="240" w:lineRule="auto"/>
        <w:ind w:left="-993" w:right="-851"/>
        <w:jc w:val="center"/>
        <w:rPr>
          <w:rFonts w:cstheme="minorHAnsi"/>
          <w:b/>
          <w:color w:val="000000"/>
          <w:sz w:val="16"/>
        </w:rPr>
      </w:pPr>
      <w:r w:rsidRPr="00BE1C91">
        <w:rPr>
          <w:rFonts w:cstheme="minorHAnsi"/>
          <w:b/>
          <w:color w:val="000000"/>
          <w:sz w:val="24"/>
          <w:szCs w:val="18"/>
        </w:rPr>
        <w:br/>
      </w:r>
    </w:p>
    <w:p w:rsidR="00BE1C91" w:rsidRPr="00BE1C91" w:rsidRDefault="00BE1C91" w:rsidP="00BE1C9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</w:rPr>
      </w:pPr>
      <w:r w:rsidRPr="00BE1C91">
        <w:rPr>
          <w:rFonts w:cstheme="minorHAnsi"/>
          <w:color w:val="000000"/>
          <w:sz w:val="20"/>
        </w:rPr>
        <w:t xml:space="preserve">NOM DE L’ENTREPRISE : </w:t>
      </w:r>
      <w:r w:rsidR="000C17B1">
        <w:rPr>
          <w:rFonts w:cstheme="minorHAnsi"/>
          <w:color w:val="000000"/>
          <w:sz w:val="20"/>
        </w:rPr>
        <w:t>…………………………………………………</w:t>
      </w:r>
    </w:p>
    <w:p w:rsidR="00BE1C91" w:rsidRPr="00BE1C91" w:rsidRDefault="00BE1C91" w:rsidP="00BE1C9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</w:rPr>
      </w:pPr>
      <w:r w:rsidRPr="00BE1C91">
        <w:rPr>
          <w:rFonts w:cstheme="minorHAnsi"/>
          <w:color w:val="000000"/>
          <w:sz w:val="20"/>
        </w:rPr>
        <w:t>Emetteur :</w:t>
      </w:r>
      <w:r w:rsidR="000C17B1">
        <w:rPr>
          <w:rFonts w:cstheme="minorHAnsi"/>
          <w:color w:val="000000"/>
          <w:sz w:val="20"/>
        </w:rPr>
        <w:t xml:space="preserve"> ……………………………………………………………………</w:t>
      </w:r>
    </w:p>
    <w:p w:rsidR="00BE1C91" w:rsidRPr="00BE1C91" w:rsidRDefault="00BE1C91" w:rsidP="00BE1C9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</w:rPr>
      </w:pPr>
      <w:r w:rsidRPr="00BE1C91">
        <w:rPr>
          <w:rFonts w:cstheme="minorHAnsi"/>
          <w:color w:val="000000"/>
          <w:sz w:val="20"/>
        </w:rPr>
        <w:t>Tél. : ………………………………………......................</w:t>
      </w:r>
      <w:r w:rsidR="000C17B1">
        <w:rPr>
          <w:rFonts w:cstheme="minorHAnsi"/>
          <w:color w:val="000000"/>
          <w:sz w:val="20"/>
        </w:rPr>
        <w:t>............................</w:t>
      </w:r>
    </w:p>
    <w:p w:rsidR="00BE1C91" w:rsidRPr="00BE1C91" w:rsidRDefault="00BE1C91" w:rsidP="00BE1C9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</w:rPr>
      </w:pPr>
      <w:r w:rsidRPr="00BE1C91">
        <w:rPr>
          <w:rFonts w:cstheme="minorHAnsi"/>
          <w:color w:val="000000"/>
          <w:sz w:val="20"/>
        </w:rPr>
        <w:t>E-mail : …………………………………</w:t>
      </w:r>
      <w:r w:rsidR="000C17B1">
        <w:rPr>
          <w:rFonts w:cstheme="minorHAnsi"/>
          <w:color w:val="000000"/>
          <w:sz w:val="20"/>
        </w:rPr>
        <w:t>………………………………………</w:t>
      </w:r>
    </w:p>
    <w:p w:rsidR="00BE1C91" w:rsidRPr="00BE1C91" w:rsidRDefault="00BE1C91" w:rsidP="00BE1C9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</w:rPr>
      </w:pPr>
      <w:r w:rsidRPr="00BE1C91">
        <w:rPr>
          <w:rFonts w:cstheme="minorHAnsi"/>
          <w:color w:val="000000"/>
          <w:sz w:val="20"/>
        </w:rPr>
        <w:t>Adresse : ………………………………………………………………………</w:t>
      </w:r>
    </w:p>
    <w:p w:rsidR="00BE1C91" w:rsidRPr="00BE1C91" w:rsidRDefault="00BE1C91" w:rsidP="00BE1C91">
      <w:pPr>
        <w:autoSpaceDE w:val="0"/>
        <w:autoSpaceDN w:val="0"/>
        <w:adjustRightInd w:val="0"/>
        <w:spacing w:after="0"/>
        <w:rPr>
          <w:rFonts w:cstheme="minorHAnsi"/>
          <w:sz w:val="20"/>
        </w:rPr>
      </w:pPr>
      <w:r w:rsidRPr="00BE1C91">
        <w:rPr>
          <w:rFonts w:cstheme="minorHAnsi"/>
          <w:sz w:val="20"/>
        </w:rPr>
        <w:t>Code Siret : ……………………………………………………………………</w:t>
      </w:r>
    </w:p>
    <w:p w:rsidR="00BE1C91" w:rsidRPr="00BE1C91" w:rsidRDefault="00BE1C91" w:rsidP="00BE1C91">
      <w:pPr>
        <w:autoSpaceDE w:val="0"/>
        <w:autoSpaceDN w:val="0"/>
        <w:adjustRightInd w:val="0"/>
        <w:spacing w:after="0"/>
        <w:rPr>
          <w:rFonts w:cstheme="minorHAnsi"/>
          <w:sz w:val="20"/>
        </w:rPr>
      </w:pPr>
      <w:r w:rsidRPr="00BE1C91">
        <w:rPr>
          <w:rFonts w:cstheme="minorHAnsi"/>
          <w:sz w:val="20"/>
        </w:rPr>
        <w:t>Code NAF : ……………………………………………………………………</w:t>
      </w:r>
    </w:p>
    <w:p w:rsidR="00BE1C91" w:rsidRPr="00BE1C91" w:rsidRDefault="00BE1C91" w:rsidP="00BE1C91">
      <w:pPr>
        <w:autoSpaceDE w:val="0"/>
        <w:autoSpaceDN w:val="0"/>
        <w:adjustRightInd w:val="0"/>
        <w:spacing w:after="0"/>
        <w:rPr>
          <w:rFonts w:cstheme="minorHAnsi"/>
          <w:bCs/>
          <w:color w:val="000000"/>
          <w:sz w:val="22"/>
        </w:rPr>
      </w:pPr>
      <w:r w:rsidRPr="00BE1C91">
        <w:rPr>
          <w:rFonts w:cstheme="minorHAnsi"/>
          <w:sz w:val="20"/>
        </w:rPr>
        <w:t>N° intracommunautaire : ……………………………………………………</w:t>
      </w:r>
    </w:p>
    <w:p w:rsidR="000C17B1" w:rsidRDefault="000C17B1" w:rsidP="00BE1C91">
      <w:pPr>
        <w:autoSpaceDE w:val="0"/>
        <w:autoSpaceDN w:val="0"/>
        <w:adjustRightInd w:val="0"/>
        <w:spacing w:after="0" w:line="240" w:lineRule="auto"/>
        <w:ind w:left="1418"/>
        <w:rPr>
          <w:rFonts w:cstheme="minorHAnsi"/>
          <w:b/>
          <w:bCs/>
          <w:sz w:val="22"/>
          <w:szCs w:val="32"/>
        </w:rPr>
      </w:pPr>
    </w:p>
    <w:p w:rsidR="00D9132D" w:rsidRDefault="00D9132D" w:rsidP="00BE1C91">
      <w:pPr>
        <w:autoSpaceDE w:val="0"/>
        <w:autoSpaceDN w:val="0"/>
        <w:adjustRightInd w:val="0"/>
        <w:spacing w:after="0" w:line="240" w:lineRule="auto"/>
        <w:ind w:left="1418"/>
        <w:rPr>
          <w:rFonts w:cstheme="minorHAnsi"/>
          <w:b/>
          <w:bCs/>
          <w:sz w:val="22"/>
          <w:szCs w:val="32"/>
        </w:rPr>
      </w:pPr>
    </w:p>
    <w:p w:rsidR="000C17B1" w:rsidRDefault="00BE1C91" w:rsidP="000C17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2"/>
          <w:szCs w:val="32"/>
        </w:rPr>
      </w:pPr>
      <w:r w:rsidRPr="00BE1C91">
        <w:rPr>
          <w:rFonts w:cstheme="minorHAnsi"/>
          <w:b/>
          <w:bCs/>
          <w:sz w:val="22"/>
          <w:szCs w:val="32"/>
        </w:rPr>
        <w:t xml:space="preserve">Adresse du receveur d’ordre : </w:t>
      </w:r>
      <w:r w:rsidR="000C17B1">
        <w:rPr>
          <w:rFonts w:cstheme="minorHAnsi"/>
          <w:b/>
          <w:bCs/>
          <w:sz w:val="22"/>
          <w:szCs w:val="32"/>
        </w:rPr>
        <w:tab/>
      </w:r>
      <w:r w:rsidR="000C17B1">
        <w:rPr>
          <w:rFonts w:cstheme="minorHAnsi"/>
          <w:b/>
          <w:bCs/>
          <w:sz w:val="22"/>
          <w:szCs w:val="32"/>
        </w:rPr>
        <w:tab/>
      </w:r>
    </w:p>
    <w:p w:rsidR="00BE1C91" w:rsidRPr="00BE1C91" w:rsidRDefault="00BE1C91" w:rsidP="000C17B1">
      <w:pPr>
        <w:autoSpaceDE w:val="0"/>
        <w:autoSpaceDN w:val="0"/>
        <w:adjustRightInd w:val="0"/>
        <w:spacing w:after="0" w:line="240" w:lineRule="auto"/>
        <w:ind w:left="5648" w:firstLine="22"/>
        <w:rPr>
          <w:rFonts w:cstheme="minorHAnsi"/>
          <w:b/>
          <w:bCs/>
          <w:color w:val="000000"/>
          <w:sz w:val="28"/>
          <w:szCs w:val="24"/>
        </w:rPr>
      </w:pPr>
      <w:r w:rsidRPr="00BE1C91">
        <w:rPr>
          <w:rFonts w:cstheme="minorHAnsi"/>
          <w:b/>
          <w:bCs/>
          <w:color w:val="000000"/>
          <w:sz w:val="22"/>
          <w:szCs w:val="24"/>
        </w:rPr>
        <w:t>AUDENCIA</w:t>
      </w:r>
    </w:p>
    <w:p w:rsidR="00BE1C91" w:rsidRPr="00BE1C91" w:rsidRDefault="00BE1C91" w:rsidP="00BE1C91">
      <w:pPr>
        <w:autoSpaceDE w:val="0"/>
        <w:autoSpaceDN w:val="0"/>
        <w:adjustRightInd w:val="0"/>
        <w:spacing w:after="0" w:line="240" w:lineRule="auto"/>
        <w:ind w:left="5670"/>
        <w:rPr>
          <w:rFonts w:cstheme="minorHAnsi"/>
          <w:color w:val="000000"/>
          <w:sz w:val="22"/>
        </w:rPr>
      </w:pPr>
      <w:r w:rsidRPr="00BE1C91">
        <w:rPr>
          <w:rFonts w:cstheme="minorHAnsi"/>
          <w:color w:val="000000"/>
          <w:sz w:val="22"/>
        </w:rPr>
        <w:t>Service Comptabilité</w:t>
      </w:r>
    </w:p>
    <w:p w:rsidR="00BE1C91" w:rsidRPr="00BE1C91" w:rsidRDefault="00BE1C91" w:rsidP="00BE1C91">
      <w:pPr>
        <w:autoSpaceDE w:val="0"/>
        <w:autoSpaceDN w:val="0"/>
        <w:adjustRightInd w:val="0"/>
        <w:spacing w:after="0" w:line="240" w:lineRule="auto"/>
        <w:ind w:left="5670"/>
        <w:rPr>
          <w:rFonts w:cstheme="minorHAnsi"/>
          <w:color w:val="000000"/>
          <w:sz w:val="22"/>
        </w:rPr>
      </w:pPr>
      <w:r w:rsidRPr="00BE1C91">
        <w:rPr>
          <w:rFonts w:cstheme="minorHAnsi"/>
          <w:color w:val="000000"/>
          <w:sz w:val="22"/>
        </w:rPr>
        <w:t xml:space="preserve">1 rue Pierre Adolphe </w:t>
      </w:r>
      <w:proofErr w:type="spellStart"/>
      <w:r w:rsidRPr="00BE1C91">
        <w:rPr>
          <w:rFonts w:cstheme="minorHAnsi"/>
          <w:color w:val="000000"/>
          <w:sz w:val="22"/>
        </w:rPr>
        <w:t>Bobierre</w:t>
      </w:r>
      <w:proofErr w:type="spellEnd"/>
    </w:p>
    <w:p w:rsidR="00BE1C91" w:rsidRDefault="00BE1C91" w:rsidP="00BE1C91">
      <w:pPr>
        <w:autoSpaceDE w:val="0"/>
        <w:autoSpaceDN w:val="0"/>
        <w:adjustRightInd w:val="0"/>
        <w:spacing w:after="0" w:line="240" w:lineRule="auto"/>
        <w:ind w:left="5670"/>
        <w:rPr>
          <w:rFonts w:cstheme="minorHAnsi"/>
          <w:color w:val="000000"/>
          <w:sz w:val="22"/>
        </w:rPr>
      </w:pPr>
      <w:r w:rsidRPr="00BE1C91">
        <w:rPr>
          <w:rFonts w:cstheme="minorHAnsi"/>
          <w:color w:val="000000"/>
          <w:sz w:val="22"/>
        </w:rPr>
        <w:t>44300 NANTES</w:t>
      </w:r>
    </w:p>
    <w:p w:rsidR="00D9132D" w:rsidRDefault="00D9132D" w:rsidP="007661A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2"/>
          <w:szCs w:val="32"/>
        </w:rPr>
      </w:pPr>
    </w:p>
    <w:p w:rsidR="00D9132D" w:rsidRDefault="00D9132D" w:rsidP="007661A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2"/>
          <w:szCs w:val="32"/>
        </w:rPr>
      </w:pPr>
    </w:p>
    <w:p w:rsidR="007661A3" w:rsidRPr="007661A3" w:rsidRDefault="007661A3" w:rsidP="007661A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2"/>
          <w:szCs w:val="32"/>
        </w:rPr>
      </w:pPr>
      <w:r w:rsidRPr="007661A3">
        <w:rPr>
          <w:rFonts w:cstheme="minorHAnsi"/>
          <w:bCs/>
          <w:sz w:val="22"/>
          <w:szCs w:val="32"/>
        </w:rPr>
        <w:t>Devise : EURO</w:t>
      </w:r>
    </w:p>
    <w:p w:rsidR="007661A3" w:rsidRPr="007661A3" w:rsidRDefault="007661A3" w:rsidP="007661A3">
      <w:pPr>
        <w:autoSpaceDE w:val="0"/>
        <w:autoSpaceDN w:val="0"/>
        <w:adjustRightInd w:val="0"/>
        <w:rPr>
          <w:rFonts w:cstheme="minorHAnsi"/>
          <w:b/>
          <w:bCs/>
          <w:sz w:val="22"/>
          <w:szCs w:val="32"/>
        </w:rPr>
      </w:pPr>
      <w:r w:rsidRPr="007661A3">
        <w:rPr>
          <w:rFonts w:cstheme="minorHAnsi"/>
          <w:b/>
          <w:bCs/>
          <w:sz w:val="22"/>
          <w:szCs w:val="32"/>
        </w:rPr>
        <w:t xml:space="preserve">N° bon de commande : …………………… </w:t>
      </w:r>
    </w:p>
    <w:p w:rsidR="007661A3" w:rsidRPr="007661A3" w:rsidRDefault="007661A3" w:rsidP="007661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2"/>
          <w:szCs w:val="32"/>
        </w:rPr>
      </w:pPr>
      <w:r w:rsidRPr="007661A3">
        <w:rPr>
          <w:rFonts w:cstheme="minorHAnsi"/>
          <w:b/>
          <w:bCs/>
          <w:sz w:val="22"/>
          <w:szCs w:val="32"/>
        </w:rPr>
        <w:t>Date :</w:t>
      </w:r>
    </w:p>
    <w:p w:rsidR="007661A3" w:rsidRDefault="007661A3" w:rsidP="007661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96"/>
        <w:gridCol w:w="1588"/>
      </w:tblGrid>
      <w:tr w:rsidR="007661A3" w:rsidRPr="00B704E5" w:rsidTr="00D7110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A3" w:rsidRPr="007661A3" w:rsidRDefault="007661A3" w:rsidP="00E5173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2"/>
              </w:rPr>
            </w:pPr>
            <w:r w:rsidRPr="007661A3">
              <w:rPr>
                <w:rFonts w:cstheme="minorHAnsi"/>
                <w:b/>
                <w:bCs/>
                <w:color w:val="000000"/>
                <w:sz w:val="22"/>
              </w:rPr>
              <w:t xml:space="preserve">Désignation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A3" w:rsidRPr="007661A3" w:rsidRDefault="007661A3" w:rsidP="00E5173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</w:rPr>
            </w:pPr>
            <w:r w:rsidRPr="007661A3">
              <w:rPr>
                <w:rFonts w:cstheme="minorHAnsi"/>
                <w:b/>
                <w:bCs/>
                <w:color w:val="000000"/>
                <w:sz w:val="20"/>
              </w:rPr>
              <w:t>Montant HT</w:t>
            </w:r>
          </w:p>
        </w:tc>
      </w:tr>
      <w:tr w:rsidR="007661A3" w:rsidRPr="00B704E5" w:rsidTr="00D7110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3" w:rsidRPr="007661A3" w:rsidRDefault="007661A3" w:rsidP="00E5173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2"/>
              </w:rPr>
            </w:pPr>
          </w:p>
          <w:p w:rsidR="007661A3" w:rsidRPr="007661A3" w:rsidRDefault="00D771B3" w:rsidP="0048270B">
            <w:pPr>
              <w:pStyle w:val="Paragraphedeliste"/>
              <w:ind w:left="426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39627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1A3" w:rsidRPr="007661A3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7661A3" w:rsidRPr="007661A3">
              <w:rPr>
                <w:rFonts w:cstheme="minorHAnsi"/>
                <w:szCs w:val="20"/>
              </w:rPr>
              <w:t xml:space="preserve">  Forfait Forum </w:t>
            </w:r>
            <w:r w:rsidR="00641347">
              <w:rPr>
                <w:rFonts w:cstheme="minorHAnsi"/>
                <w:szCs w:val="20"/>
              </w:rPr>
              <w:t xml:space="preserve">virtuel </w:t>
            </w:r>
            <w:r w:rsidR="0048270B">
              <w:rPr>
                <w:rFonts w:cstheme="minorHAnsi"/>
                <w:szCs w:val="20"/>
              </w:rPr>
              <w:t>Audencia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3" w:rsidRPr="007661A3" w:rsidRDefault="007661A3" w:rsidP="00E51734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  <w:p w:rsidR="007661A3" w:rsidRPr="007661A3" w:rsidRDefault="00641347" w:rsidP="00E51734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1500</w:t>
            </w:r>
            <w:r w:rsidR="007661A3" w:rsidRPr="007661A3">
              <w:rPr>
                <w:rFonts w:cstheme="minorHAnsi"/>
                <w:sz w:val="20"/>
              </w:rPr>
              <w:t xml:space="preserve"> €</w:t>
            </w:r>
          </w:p>
        </w:tc>
      </w:tr>
      <w:tr w:rsidR="007661A3" w:rsidRPr="00B704E5" w:rsidTr="00D7110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3" w:rsidRPr="007661A3" w:rsidRDefault="007661A3" w:rsidP="00D71107">
            <w:pPr>
              <w:pStyle w:val="Paragraphedeliste"/>
              <w:ind w:left="426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br/>
            </w:r>
            <w:sdt>
              <w:sdtPr>
                <w:rPr>
                  <w:rFonts w:cstheme="minorHAnsi"/>
                  <w:szCs w:val="20"/>
                </w:rPr>
                <w:id w:val="72395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70B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7661A3">
              <w:rPr>
                <w:rFonts w:cstheme="minorHAnsi"/>
                <w:szCs w:val="20"/>
              </w:rPr>
              <w:t xml:space="preserve">  </w:t>
            </w:r>
            <w:r w:rsidR="00D71107">
              <w:rPr>
                <w:rFonts w:cstheme="minorHAnsi"/>
                <w:szCs w:val="20"/>
              </w:rPr>
              <w:t>Forfait spécifique PME</w:t>
            </w:r>
            <w:r w:rsidR="00D771B3">
              <w:rPr>
                <w:rFonts w:cstheme="minorHAnsi"/>
                <w:szCs w:val="20"/>
              </w:rPr>
              <w:t xml:space="preserve"> &lt; 250 salariés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A3" w:rsidRDefault="007661A3" w:rsidP="00E51734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  <w:p w:rsidR="007661A3" w:rsidRPr="007661A3" w:rsidRDefault="00D71107" w:rsidP="00E51734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700</w:t>
            </w:r>
            <w:r w:rsidR="007661A3" w:rsidRPr="007661A3">
              <w:rPr>
                <w:rFonts w:cstheme="minorHAnsi"/>
                <w:sz w:val="20"/>
              </w:rPr>
              <w:t xml:space="preserve"> €</w:t>
            </w:r>
          </w:p>
        </w:tc>
      </w:tr>
      <w:tr w:rsidR="00D71107" w:rsidRPr="00B704E5" w:rsidTr="00D7110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7" w:rsidRDefault="00D71107" w:rsidP="00641347">
            <w:pPr>
              <w:pStyle w:val="Paragraphedeliste"/>
              <w:ind w:left="426"/>
              <w:rPr>
                <w:rFonts w:cstheme="minorHAnsi"/>
                <w:szCs w:val="20"/>
              </w:rPr>
            </w:pPr>
          </w:p>
          <w:p w:rsidR="00D71107" w:rsidRPr="00D71107" w:rsidRDefault="00D771B3" w:rsidP="00D71107">
            <w:pPr>
              <w:pStyle w:val="Paragraphedeliste"/>
              <w:ind w:left="426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213886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10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D71107" w:rsidRPr="007661A3">
              <w:rPr>
                <w:rFonts w:cstheme="minorHAnsi"/>
                <w:szCs w:val="20"/>
              </w:rPr>
              <w:t xml:space="preserve">  </w:t>
            </w:r>
            <w:r w:rsidR="00D71107" w:rsidRPr="00D71107">
              <w:rPr>
                <w:rFonts w:cstheme="minorHAnsi"/>
                <w:szCs w:val="20"/>
              </w:rPr>
              <w:t xml:space="preserve">Forfait </w:t>
            </w:r>
            <w:r w:rsidR="00D71107">
              <w:rPr>
                <w:rFonts w:cstheme="minorHAnsi"/>
                <w:szCs w:val="20"/>
              </w:rPr>
              <w:t>spécifique Startup</w:t>
            </w:r>
            <w:r>
              <w:rPr>
                <w:rFonts w:cstheme="minorHAnsi"/>
                <w:szCs w:val="20"/>
              </w:rPr>
              <w:t xml:space="preserve"> &lt; 20 salariés</w:t>
            </w:r>
            <w:bookmarkStart w:id="0" w:name="_GoBack"/>
            <w:bookmarkEnd w:id="0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7" w:rsidRDefault="00D71107" w:rsidP="00E51734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  <w:p w:rsidR="00D71107" w:rsidRDefault="00D71107" w:rsidP="00E51734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400 €</w:t>
            </w:r>
          </w:p>
        </w:tc>
      </w:tr>
      <w:tr w:rsidR="00D71107" w:rsidRPr="00B704E5" w:rsidTr="00D7110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7" w:rsidRDefault="00D71107" w:rsidP="00641347">
            <w:pPr>
              <w:pStyle w:val="Paragraphedeliste"/>
              <w:ind w:left="426"/>
              <w:rPr>
                <w:rFonts w:cstheme="minorHAnsi"/>
                <w:szCs w:val="20"/>
              </w:rPr>
            </w:pPr>
          </w:p>
          <w:p w:rsidR="00D71107" w:rsidRPr="00D71107" w:rsidRDefault="00D771B3" w:rsidP="00D71107">
            <w:pPr>
              <w:pStyle w:val="Paragraphedeliste"/>
              <w:ind w:left="426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21346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10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D71107" w:rsidRPr="00D71107">
              <w:rPr>
                <w:rFonts w:cstheme="minorHAnsi"/>
                <w:szCs w:val="20"/>
              </w:rPr>
              <w:t xml:space="preserve">  Option compte recruteur supplémentaire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7" w:rsidRDefault="00D71107" w:rsidP="00E51734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  <w:p w:rsidR="00D71107" w:rsidRDefault="00D71107" w:rsidP="00E51734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100 €</w:t>
            </w:r>
          </w:p>
        </w:tc>
      </w:tr>
      <w:tr w:rsidR="007661A3" w:rsidRPr="00B704E5" w:rsidTr="00D71107">
        <w:tc>
          <w:tcPr>
            <w:tcW w:w="7196" w:type="dxa"/>
            <w:hideMark/>
          </w:tcPr>
          <w:p w:rsidR="00D71107" w:rsidRDefault="00D71107" w:rsidP="00E5173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2"/>
              </w:rPr>
            </w:pPr>
          </w:p>
          <w:p w:rsidR="007661A3" w:rsidRDefault="007661A3" w:rsidP="00E5173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2"/>
              </w:rPr>
            </w:pPr>
            <w:r w:rsidRPr="007661A3">
              <w:rPr>
                <w:rFonts w:cstheme="minorHAnsi"/>
                <w:b/>
                <w:bCs/>
                <w:color w:val="000000"/>
                <w:sz w:val="22"/>
              </w:rPr>
              <w:t>Total HT à payer</w:t>
            </w:r>
          </w:p>
          <w:p w:rsidR="00D71107" w:rsidRPr="007661A3" w:rsidRDefault="00D71107" w:rsidP="00E5173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1588" w:type="dxa"/>
          </w:tcPr>
          <w:p w:rsidR="007661A3" w:rsidRPr="007661A3" w:rsidRDefault="007661A3" w:rsidP="00E5173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</w:tr>
    </w:tbl>
    <w:p w:rsidR="007661A3" w:rsidRDefault="007661A3" w:rsidP="007661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1"/>
      </w:tblGrid>
      <w:tr w:rsidR="007661A3" w:rsidRPr="00B704E5" w:rsidTr="001D100C">
        <w:trPr>
          <w:trHeight w:val="27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A3" w:rsidRPr="007661A3" w:rsidRDefault="007661A3" w:rsidP="00E51734">
            <w:pPr>
              <w:rPr>
                <w:rFonts w:cstheme="minorHAnsi"/>
                <w:sz w:val="22"/>
              </w:rPr>
            </w:pPr>
            <w:r w:rsidRPr="007661A3">
              <w:rPr>
                <w:rFonts w:cstheme="minorHAnsi"/>
                <w:b/>
                <w:bCs/>
                <w:color w:val="000000"/>
                <w:sz w:val="22"/>
              </w:rPr>
              <w:t>Signature</w:t>
            </w:r>
          </w:p>
        </w:tc>
      </w:tr>
      <w:tr w:rsidR="007661A3" w:rsidRPr="00B704E5" w:rsidTr="001D100C">
        <w:trPr>
          <w:trHeight w:val="132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3" w:rsidRPr="007661A3" w:rsidRDefault="007661A3" w:rsidP="00E51734">
            <w:pPr>
              <w:rPr>
                <w:rFonts w:cstheme="minorHAnsi"/>
                <w:sz w:val="22"/>
              </w:rPr>
            </w:pPr>
          </w:p>
          <w:p w:rsidR="007661A3" w:rsidRPr="007661A3" w:rsidRDefault="007661A3" w:rsidP="00E51734">
            <w:pPr>
              <w:rPr>
                <w:rFonts w:cstheme="minorHAnsi"/>
                <w:sz w:val="22"/>
              </w:rPr>
            </w:pPr>
          </w:p>
        </w:tc>
      </w:tr>
    </w:tbl>
    <w:p w:rsidR="007661A3" w:rsidRPr="00BE1C91" w:rsidRDefault="007661A3" w:rsidP="004827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</w:p>
    <w:sectPr w:rsidR="007661A3" w:rsidRPr="00BE1C91" w:rsidSect="004812E0">
      <w:headerReference w:type="default" r:id="rId20"/>
      <w:pgSz w:w="12240" w:h="15840" w:code="1"/>
      <w:pgMar w:top="1134" w:right="474" w:bottom="567" w:left="709" w:header="11" w:footer="86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76E" w:rsidRDefault="00E4276E">
      <w:pPr>
        <w:spacing w:after="0" w:line="240" w:lineRule="auto"/>
      </w:pPr>
      <w:r>
        <w:separator/>
      </w:r>
    </w:p>
  </w:endnote>
  <w:endnote w:type="continuationSeparator" w:id="0">
    <w:p w:rsidR="00E4276E" w:rsidRDefault="00E4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76E" w:rsidRDefault="00E4276E">
      <w:pPr>
        <w:spacing w:after="0" w:line="240" w:lineRule="auto"/>
      </w:pPr>
      <w:r>
        <w:separator/>
      </w:r>
    </w:p>
  </w:footnote>
  <w:footnote w:type="continuationSeparator" w:id="0">
    <w:p w:rsidR="00E4276E" w:rsidRDefault="00E42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B6B" w:rsidRDefault="006E1157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Zone de text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1B6B" w:rsidRDefault="006E1157">
                          <w:pPr>
                            <w:pStyle w:val="Pieddepage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771B3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2" o:spid="_x0000_s1033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" filled="f" stroked="f" strokeweight=".5pt">
              <v:textbox style="mso-fit-shape-to-text:t" inset="0,0,0,0">
                <w:txbxContent>
                  <w:p w:rsidR="00341B6B" w:rsidRDefault="006E1157">
                    <w:pPr>
                      <w:pStyle w:val="Pieddepage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771B3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C60F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5C5A6B"/>
    <w:multiLevelType w:val="multilevel"/>
    <w:tmpl w:val="F1EC88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DB0D07"/>
    <w:multiLevelType w:val="hybridMultilevel"/>
    <w:tmpl w:val="0E2E3E3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pStyle w:val="Listepuce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C6672"/>
    <w:multiLevelType w:val="hybridMultilevel"/>
    <w:tmpl w:val="7CA43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E6A76"/>
    <w:multiLevelType w:val="hybridMultilevel"/>
    <w:tmpl w:val="A66883D0"/>
    <w:lvl w:ilvl="0" w:tplc="53B6E0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</w:num>
  <w:num w:numId="5">
    <w:abstractNumId w:val="3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6E"/>
    <w:rsid w:val="000521FF"/>
    <w:rsid w:val="000C17B1"/>
    <w:rsid w:val="001263DF"/>
    <w:rsid w:val="001605E2"/>
    <w:rsid w:val="001C1CD3"/>
    <w:rsid w:val="001D100C"/>
    <w:rsid w:val="00222173"/>
    <w:rsid w:val="00234499"/>
    <w:rsid w:val="00241D91"/>
    <w:rsid w:val="00241F5E"/>
    <w:rsid w:val="002F5F3D"/>
    <w:rsid w:val="00341B6B"/>
    <w:rsid w:val="0038077F"/>
    <w:rsid w:val="00386220"/>
    <w:rsid w:val="003C7F6C"/>
    <w:rsid w:val="004812E0"/>
    <w:rsid w:val="0048270B"/>
    <w:rsid w:val="004A491E"/>
    <w:rsid w:val="004A5C1C"/>
    <w:rsid w:val="004B33B8"/>
    <w:rsid w:val="00501877"/>
    <w:rsid w:val="00533541"/>
    <w:rsid w:val="00535767"/>
    <w:rsid w:val="00547334"/>
    <w:rsid w:val="005C1C78"/>
    <w:rsid w:val="00641347"/>
    <w:rsid w:val="00643C6A"/>
    <w:rsid w:val="006612E0"/>
    <w:rsid w:val="006D01CE"/>
    <w:rsid w:val="006E1157"/>
    <w:rsid w:val="0071780F"/>
    <w:rsid w:val="007661A3"/>
    <w:rsid w:val="00773027"/>
    <w:rsid w:val="008037D7"/>
    <w:rsid w:val="00830DEF"/>
    <w:rsid w:val="0084320B"/>
    <w:rsid w:val="008556A6"/>
    <w:rsid w:val="0089692D"/>
    <w:rsid w:val="00897E23"/>
    <w:rsid w:val="00914414"/>
    <w:rsid w:val="009437D5"/>
    <w:rsid w:val="009471AE"/>
    <w:rsid w:val="009915C5"/>
    <w:rsid w:val="009B320D"/>
    <w:rsid w:val="00A2425C"/>
    <w:rsid w:val="00A951AD"/>
    <w:rsid w:val="00AD2B6A"/>
    <w:rsid w:val="00B02BBF"/>
    <w:rsid w:val="00B26270"/>
    <w:rsid w:val="00B33638"/>
    <w:rsid w:val="00B719BC"/>
    <w:rsid w:val="00B8388F"/>
    <w:rsid w:val="00BB79EA"/>
    <w:rsid w:val="00BE1C91"/>
    <w:rsid w:val="00BF5EEC"/>
    <w:rsid w:val="00C97659"/>
    <w:rsid w:val="00CB1C0A"/>
    <w:rsid w:val="00CB7F25"/>
    <w:rsid w:val="00D33263"/>
    <w:rsid w:val="00D71107"/>
    <w:rsid w:val="00D771B3"/>
    <w:rsid w:val="00D9132D"/>
    <w:rsid w:val="00DB30BC"/>
    <w:rsid w:val="00E4276E"/>
    <w:rsid w:val="00EB22CA"/>
    <w:rsid w:val="00F36039"/>
    <w:rsid w:val="00F86606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66460D0"/>
  <w15:docId w15:val="{8A0B4E74-9C73-4301-99C4-3590CE9E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s-ES" w:eastAsia="es-E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ous-titreCar">
    <w:name w:val="Sous-titre Car"/>
    <w:basedOn w:val="Policepardfaut"/>
    <w:link w:val="Sous-titre"/>
    <w:uiPriority w:val="11"/>
    <w:rPr>
      <w:b/>
      <w:bCs/>
      <w:color w:val="5B9BD5" w:themeColor="accent1"/>
      <w:sz w:val="24"/>
    </w:rPr>
  </w:style>
  <w:style w:type="character" w:customStyle="1" w:styleId="Titre1Car">
    <w:name w:val="Titre 1 Car"/>
    <w:basedOn w:val="Policepardfaut"/>
    <w:link w:val="Titre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au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36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Pr>
      <w:b/>
      <w:bCs/>
      <w:color w:val="5B9BD5" w:themeColor="accent1"/>
      <w:sz w:val="24"/>
    </w:rPr>
  </w:style>
  <w:style w:type="paragraph" w:styleId="Listepuces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TableauGrille4-Accentuation11">
    <w:name w:val="Tableau Grille 4 - Accentuation 1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lledetableauclaire1">
    <w:name w:val="Grille de tableau claire1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au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Notedebasdepage">
    <w:name w:val="footnote text"/>
    <w:basedOn w:val="Normal"/>
    <w:link w:val="NotedebasdepageCar"/>
    <w:uiPriority w:val="12"/>
    <w:unhideWhenUsed/>
    <w:qFormat/>
    <w:pPr>
      <w:spacing w:before="140" w:after="0" w:line="240" w:lineRule="auto"/>
    </w:pPr>
    <w:rPr>
      <w:i/>
      <w:iCs/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12"/>
    <w:rPr>
      <w:i/>
      <w:iCs/>
      <w:sz w:val="14"/>
    </w:rPr>
  </w:style>
  <w:style w:type="paragraph" w:customStyle="1" w:styleId="Textedetableau-Dcimal">
    <w:name w:val="Texte de tableau - Dé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ar"/>
    <w:uiPriority w:val="12"/>
    <w:unhideWhenUsed/>
    <w:qFormat/>
    <w:pPr>
      <w:spacing w:before="96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2"/>
  </w:style>
  <w:style w:type="paragraph" w:styleId="Textedebulles">
    <w:name w:val="Balloon Text"/>
    <w:basedOn w:val="Normal"/>
    <w:link w:val="TextedebullesCar"/>
    <w:uiPriority w:val="99"/>
    <w:semiHidden/>
    <w:unhideWhenUsed/>
    <w:rsid w:val="0012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3D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B33638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33638"/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BE1C91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38077F"/>
    <w:rPr>
      <w:color w:val="40ACD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godet@audencia.com" TargetMode="External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fr.calameo.com/read/000137206f2156d6adeaa" TargetMode="External"/><Relationship Id="rId17" Type="http://schemas.openxmlformats.org/officeDocument/2006/relationships/image" Target="media/image30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r.calameo.com/read/0001372061d01aacdf21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0.png"/><Relationship Id="rId23" Type="http://schemas.openxmlformats.org/officeDocument/2006/relationships/theme" Target="theme/theme1.xml"/><Relationship Id="rId10" Type="http://schemas.openxmlformats.org/officeDocument/2006/relationships/image" Target="media/image10.jpg"/><Relationship Id="rId19" Type="http://schemas.openxmlformats.org/officeDocument/2006/relationships/image" Target="media/image40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2.png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odet\AppData\Roaming\Microsoft\Templates\Proposition%20de%20servic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758AA7BC15434BB5667CD99D7AA1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F9999F-5625-4A84-9033-4F236AB8F08E}"/>
      </w:docPartPr>
      <w:docPartBody>
        <w:p w:rsidR="00051433" w:rsidRDefault="00051433">
          <w:pPr>
            <w:pStyle w:val="DA758AA7BC15434BB5667CD99D7AA1CC"/>
          </w:pPr>
          <w:r w:rsidRPr="001263DF">
            <w:rPr>
              <w:noProof/>
            </w:rPr>
            <w:t>&lt;Votre société&gt;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33"/>
    <w:rsid w:val="0005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758AA7BC15434BB5667CD99D7AA1CC">
    <w:name w:val="DA758AA7BC15434BB5667CD99D7AA1CC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F286EC0F178D4591B26DB00F041115B8">
    <w:name w:val="F286EC0F178D4591B26DB00F041115B8"/>
  </w:style>
  <w:style w:type="paragraph" w:customStyle="1" w:styleId="7CAD9D9F4C8A46C1AF2C3F2AA748D956">
    <w:name w:val="7CAD9D9F4C8A46C1AF2C3F2AA748D956"/>
  </w:style>
  <w:style w:type="paragraph" w:customStyle="1" w:styleId="2FDCF5A25EEB4A6AAD4B567844A71493">
    <w:name w:val="2FDCF5A25EEB4A6AAD4B567844A71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88AE2-3FFB-4173-ACCF-A7224277B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05BC6C-2488-4807-A719-C56E575A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Proposition de services</Template>
  <TotalTime>202</TotalTime>
  <Pages>4</Pages>
  <Words>744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Forum audencia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cgodet</dc:creator>
  <cp:keywords/>
  <cp:lastModifiedBy>GODET Christelle</cp:lastModifiedBy>
  <cp:revision>12</cp:revision>
  <dcterms:created xsi:type="dcterms:W3CDTF">2020-06-05T07:50:00Z</dcterms:created>
  <dcterms:modified xsi:type="dcterms:W3CDTF">2020-06-12T12:59:00Z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