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6B" w:rsidRPr="006D01CE" w:rsidRDefault="000521FF" w:rsidP="00535767">
      <w:pPr>
        <w:pStyle w:val="Titre"/>
        <w:ind w:left="142"/>
        <w:rPr>
          <w:sz w:val="32"/>
          <w:lang w:eastAsia="ja-JP"/>
        </w:rPr>
      </w:pPr>
      <w:r w:rsidRPr="00D3326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4267882</wp:posOffset>
                </wp:positionH>
                <wp:positionV relativeFrom="paragraph">
                  <wp:posOffset>518</wp:posOffset>
                </wp:positionV>
                <wp:extent cx="2355214" cy="2141854"/>
                <wp:effectExtent l="0" t="0" r="6350" b="889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4" cy="21418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1FF" w:rsidRDefault="000C17B1" w:rsidP="00535767">
                            <w:pPr>
                              <w:ind w:left="-142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02B213A" wp14:editId="41A698B2">
                                  <wp:extent cx="2026536" cy="570478"/>
                                  <wp:effectExtent l="0" t="0" r="0" b="127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_2018_Audencia.jp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9609" b="2772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9751" cy="579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6.05pt;margin-top:.05pt;width:185.45pt;height:168.6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" stroked="f">
                <v:textbox style="mso-fit-shape-to-text:t">
                  <w:txbxContent>
                    <w:p w:rsidR="000521FF" w:rsidRDefault="000C17B1" w:rsidP="00535767">
                      <w:pPr>
                        <w:ind w:left="-142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02B213A" wp14:editId="41A698B2">
                            <wp:extent cx="2026536" cy="570478"/>
                            <wp:effectExtent l="0" t="0" r="0" b="127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_2018_Audencia.jpg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9609" b="2772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59751" cy="57982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sdt>
        <w:sdtPr>
          <w:rPr>
            <w:sz w:val="32"/>
            <w:lang w:eastAsia="ja-JP"/>
          </w:rPr>
          <w:alias w:val="Nom de la société"/>
          <w:tag w:val=""/>
          <w:id w:val="1501239775"/>
          <w:placeholder>
            <w:docPart w:val="DA758AA7BC15434BB5667CD99D7AA1C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4276E" w:rsidRPr="006D01CE">
            <w:rPr>
              <w:sz w:val="32"/>
              <w:lang w:eastAsia="ja-JP"/>
            </w:rPr>
            <w:t>Forum audencia</w:t>
          </w:r>
        </w:sdtContent>
      </w:sdt>
      <w:r w:rsidR="006E1157" w:rsidRPr="006D01CE">
        <w:rPr>
          <w:sz w:val="32"/>
          <w:lang w:eastAsia="ja-JP"/>
        </w:rPr>
        <w:br/>
      </w:r>
      <w:r w:rsidR="001C1CD3" w:rsidRPr="006D01CE">
        <w:rPr>
          <w:sz w:val="32"/>
          <w:lang w:eastAsia="ja-JP"/>
        </w:rPr>
        <w:t>16</w:t>
      </w:r>
      <w:r w:rsidR="00E4276E" w:rsidRPr="006D01CE">
        <w:rPr>
          <w:sz w:val="32"/>
          <w:lang w:eastAsia="ja-JP"/>
        </w:rPr>
        <w:t xml:space="preserve"> &amp; 1</w:t>
      </w:r>
      <w:r w:rsidR="001C1CD3" w:rsidRPr="006D01CE">
        <w:rPr>
          <w:sz w:val="32"/>
          <w:lang w:eastAsia="ja-JP"/>
        </w:rPr>
        <w:t>7</w:t>
      </w:r>
      <w:r w:rsidR="00E4276E" w:rsidRPr="006D01CE">
        <w:rPr>
          <w:sz w:val="32"/>
          <w:lang w:eastAsia="ja-JP"/>
        </w:rPr>
        <w:t xml:space="preserve"> octobre 2019</w:t>
      </w:r>
    </w:p>
    <w:p w:rsidR="00341B6B" w:rsidRPr="00D33263" w:rsidRDefault="00E4276E" w:rsidP="008556A6">
      <w:pPr>
        <w:pStyle w:val="Sous-titre"/>
        <w:ind w:left="142"/>
        <w:rPr>
          <w:noProof/>
        </w:rPr>
      </w:pPr>
      <w:r w:rsidRPr="00D33263">
        <w:rPr>
          <w:noProof/>
        </w:rPr>
        <w:t>Bulletin d’inscription</w:t>
      </w:r>
    </w:p>
    <w:p w:rsidR="00341B6B" w:rsidRPr="00D33263" w:rsidRDefault="00E4276E" w:rsidP="00897E23">
      <w:pPr>
        <w:pStyle w:val="Titre2"/>
        <w:spacing w:before="300"/>
        <w:rPr>
          <w:noProof/>
        </w:rPr>
      </w:pPr>
      <w:r w:rsidRPr="00D33263">
        <w:rPr>
          <w:noProof/>
        </w:rPr>
        <w:t>Programme</w:t>
      </w:r>
    </w:p>
    <w:p w:rsidR="00341B6B" w:rsidRPr="00D33263" w:rsidRDefault="00341B6B">
      <w:pPr>
        <w:pStyle w:val="Sansinterligne"/>
        <w:rPr>
          <w:noProof/>
          <w:lang w:val="fr-FR"/>
        </w:rPr>
      </w:pPr>
    </w:p>
    <w:p w:rsidR="00341B6B" w:rsidRPr="00D33263" w:rsidRDefault="00E4276E" w:rsidP="00897E23">
      <w:pPr>
        <w:pStyle w:val="Listepuces"/>
        <w:spacing w:after="20"/>
        <w:rPr>
          <w:noProof/>
        </w:rPr>
      </w:pPr>
      <w:r w:rsidRPr="00D33263">
        <w:rPr>
          <w:noProof/>
        </w:rPr>
        <w:t xml:space="preserve">Mercredi </w:t>
      </w:r>
      <w:r w:rsidR="001C1CD3" w:rsidRPr="00D33263">
        <w:rPr>
          <w:noProof/>
        </w:rPr>
        <w:t>16</w:t>
      </w:r>
      <w:r w:rsidRPr="00D33263">
        <w:rPr>
          <w:noProof/>
        </w:rPr>
        <w:t xml:space="preserve"> octobre de 10h à 17h, 1</w:t>
      </w:r>
      <w:r w:rsidRPr="00D33263">
        <w:rPr>
          <w:noProof/>
          <w:vertAlign w:val="superscript"/>
        </w:rPr>
        <w:t>ère</w:t>
      </w:r>
      <w:r w:rsidR="006D01CE">
        <w:rPr>
          <w:noProof/>
        </w:rPr>
        <w:t xml:space="preserve"> journée d’échanges étudiants -</w:t>
      </w:r>
      <w:r w:rsidRPr="00D33263">
        <w:rPr>
          <w:noProof/>
        </w:rPr>
        <w:t xml:space="preserve"> entreprises</w:t>
      </w:r>
    </w:p>
    <w:p w:rsidR="00E4276E" w:rsidRPr="00D33263" w:rsidRDefault="00E4276E" w:rsidP="00E4276E">
      <w:pPr>
        <w:pStyle w:val="Listepuces"/>
        <w:spacing w:after="20"/>
        <w:rPr>
          <w:noProof/>
        </w:rPr>
      </w:pPr>
      <w:r w:rsidRPr="00D33263">
        <w:rPr>
          <w:noProof/>
        </w:rPr>
        <w:t>Jeudi 1</w:t>
      </w:r>
      <w:r w:rsidR="001C1CD3" w:rsidRPr="00D33263">
        <w:rPr>
          <w:noProof/>
        </w:rPr>
        <w:t>7</w:t>
      </w:r>
      <w:r w:rsidRPr="00D33263">
        <w:rPr>
          <w:noProof/>
        </w:rPr>
        <w:t xml:space="preserve"> octobre de 10h à 17h, 2</w:t>
      </w:r>
      <w:r w:rsidRPr="00D33263">
        <w:rPr>
          <w:noProof/>
          <w:vertAlign w:val="superscript"/>
        </w:rPr>
        <w:t>ème</w:t>
      </w:r>
      <w:r w:rsidRPr="00D33263">
        <w:rPr>
          <w:noProof/>
        </w:rPr>
        <w:t xml:space="preserve">  journée d’échanges étudiants </w:t>
      </w:r>
      <w:r w:rsidR="006D01CE">
        <w:rPr>
          <w:noProof/>
        </w:rPr>
        <w:t xml:space="preserve">- </w:t>
      </w:r>
      <w:r w:rsidRPr="00D33263">
        <w:rPr>
          <w:noProof/>
        </w:rPr>
        <w:t>entreprises</w:t>
      </w:r>
    </w:p>
    <w:p w:rsidR="00341B6B" w:rsidRPr="00D33263" w:rsidRDefault="00E4276E" w:rsidP="00897E23">
      <w:pPr>
        <w:pStyle w:val="Listepuces"/>
        <w:spacing w:after="20"/>
        <w:rPr>
          <w:noProof/>
        </w:rPr>
      </w:pPr>
      <w:r w:rsidRPr="00D33263">
        <w:rPr>
          <w:noProof/>
        </w:rPr>
        <w:t>Une seule jour</w:t>
      </w:r>
      <w:r w:rsidR="006612E0" w:rsidRPr="00D33263">
        <w:rPr>
          <w:noProof/>
        </w:rPr>
        <w:t>née de présence à choisir sur le forum, pas de répartition sectorielle</w:t>
      </w:r>
    </w:p>
    <w:p w:rsidR="006612E0" w:rsidRPr="00D33263" w:rsidRDefault="00CB1C0A" w:rsidP="00CB1C0A">
      <w:pPr>
        <w:pStyle w:val="Listepuces"/>
        <w:numPr>
          <w:ilvl w:val="0"/>
          <w:numId w:val="0"/>
        </w:numPr>
        <w:spacing w:after="20"/>
        <w:ind w:left="144" w:firstLine="288"/>
        <w:rPr>
          <w:noProof/>
        </w:rPr>
      </w:pPr>
      <w:r w:rsidRPr="00D33263">
        <w:rPr>
          <w:noProof/>
        </w:rPr>
        <w:br/>
        <w:t xml:space="preserve">Choisissez votre journée : </w:t>
      </w:r>
    </w:p>
    <w:p w:rsidR="001C1CD3" w:rsidRPr="00D33263" w:rsidRDefault="001C1CD3" w:rsidP="00CB1C0A">
      <w:pPr>
        <w:pStyle w:val="Listepuces"/>
        <w:numPr>
          <w:ilvl w:val="0"/>
          <w:numId w:val="0"/>
        </w:numPr>
        <w:spacing w:after="20"/>
        <w:ind w:left="144" w:firstLine="288"/>
        <w:rPr>
          <w:noProof/>
        </w:rPr>
      </w:pPr>
    </w:p>
    <w:p w:rsidR="006612E0" w:rsidRPr="00D33263" w:rsidRDefault="00386220" w:rsidP="006612E0">
      <w:pPr>
        <w:pStyle w:val="Listepuces"/>
        <w:numPr>
          <w:ilvl w:val="0"/>
          <w:numId w:val="0"/>
        </w:numPr>
        <w:spacing w:after="20"/>
        <w:ind w:left="432"/>
        <w:rPr>
          <w:noProof/>
        </w:rPr>
      </w:pPr>
      <w:sdt>
        <w:sdtPr>
          <w:rPr>
            <w:noProof/>
            <w:sz w:val="24"/>
          </w:rPr>
          <w:id w:val="1022520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88F">
            <w:rPr>
              <w:rFonts w:ascii="MS Gothic" w:eastAsia="MS Gothic" w:hAnsi="MS Gothic" w:hint="eastAsia"/>
              <w:noProof/>
              <w:sz w:val="24"/>
            </w:rPr>
            <w:t>☐</w:t>
          </w:r>
        </w:sdtContent>
      </w:sdt>
      <w:r w:rsidR="006612E0" w:rsidRPr="00D33263">
        <w:rPr>
          <w:noProof/>
          <w:sz w:val="16"/>
        </w:rPr>
        <w:t xml:space="preserve"> </w:t>
      </w:r>
      <w:r w:rsidR="006612E0" w:rsidRPr="00D33263">
        <w:rPr>
          <w:noProof/>
        </w:rPr>
        <w:t xml:space="preserve">Mercredi </w:t>
      </w:r>
      <w:r w:rsidR="008556A6" w:rsidRPr="00D33263">
        <w:rPr>
          <w:noProof/>
        </w:rPr>
        <w:t>16</w:t>
      </w:r>
      <w:r w:rsidR="006612E0" w:rsidRPr="00D33263">
        <w:rPr>
          <w:noProof/>
        </w:rPr>
        <w:t xml:space="preserve"> octobre </w:t>
      </w:r>
      <w:r w:rsidR="006612E0" w:rsidRPr="00D33263">
        <w:rPr>
          <w:noProof/>
        </w:rPr>
        <w:tab/>
      </w:r>
      <w:r w:rsidR="006612E0" w:rsidRPr="00D33263">
        <w:rPr>
          <w:noProof/>
        </w:rPr>
        <w:tab/>
        <w:t>ou</w:t>
      </w:r>
      <w:r w:rsidR="006612E0" w:rsidRPr="00D33263">
        <w:rPr>
          <w:noProof/>
        </w:rPr>
        <w:tab/>
      </w:r>
      <w:r w:rsidR="006612E0" w:rsidRPr="00D33263">
        <w:rPr>
          <w:noProof/>
        </w:rPr>
        <w:tab/>
      </w:r>
      <w:sdt>
        <w:sdtPr>
          <w:rPr>
            <w:noProof/>
            <w:sz w:val="24"/>
          </w:rPr>
          <w:id w:val="-1181429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C0A" w:rsidRPr="00D33263">
            <w:rPr>
              <w:rFonts w:ascii="MS Gothic" w:eastAsia="MS Gothic" w:hAnsi="MS Gothic"/>
              <w:noProof/>
              <w:sz w:val="24"/>
            </w:rPr>
            <w:t>☐</w:t>
          </w:r>
        </w:sdtContent>
      </w:sdt>
      <w:r w:rsidR="006612E0" w:rsidRPr="00D33263">
        <w:rPr>
          <w:noProof/>
          <w:sz w:val="28"/>
        </w:rPr>
        <w:t xml:space="preserve"> </w:t>
      </w:r>
      <w:r w:rsidR="006612E0" w:rsidRPr="00D33263">
        <w:rPr>
          <w:noProof/>
        </w:rPr>
        <w:t>Jeudi 1</w:t>
      </w:r>
      <w:r w:rsidR="008556A6" w:rsidRPr="00D33263">
        <w:rPr>
          <w:noProof/>
        </w:rPr>
        <w:t>7</w:t>
      </w:r>
      <w:r w:rsidR="006612E0" w:rsidRPr="00D33263">
        <w:rPr>
          <w:noProof/>
        </w:rPr>
        <w:t xml:space="preserve"> octobre</w:t>
      </w:r>
    </w:p>
    <w:p w:rsidR="00341B6B" w:rsidRPr="00D33263" w:rsidRDefault="006612E0" w:rsidP="00897E23">
      <w:pPr>
        <w:pStyle w:val="Titre2"/>
        <w:spacing w:before="300"/>
        <w:rPr>
          <w:noProof/>
        </w:rPr>
      </w:pPr>
      <w:r w:rsidRPr="00D33263">
        <w:rPr>
          <w:noProof/>
        </w:rPr>
        <w:t>Forfait</w:t>
      </w:r>
      <w:r w:rsidR="003C7F6C" w:rsidRPr="00D33263">
        <w:rPr>
          <w:noProof/>
        </w:rPr>
        <w:t xml:space="preserve"> de participation : 2400 </w:t>
      </w:r>
      <w:r w:rsidR="001C1CD3" w:rsidRPr="00D33263">
        <w:rPr>
          <w:noProof/>
        </w:rPr>
        <w:t>€</w:t>
      </w:r>
      <w:r w:rsidR="003C7F6C" w:rsidRPr="00D33263">
        <w:rPr>
          <w:noProof/>
        </w:rPr>
        <w:t xml:space="preserve"> HT</w:t>
      </w:r>
    </w:p>
    <w:p w:rsidR="00341B6B" w:rsidRPr="00D33263" w:rsidRDefault="003C7F6C">
      <w:pPr>
        <w:pStyle w:val="Sansinterligne"/>
        <w:rPr>
          <w:noProof/>
          <w:lang w:val="fr-FR"/>
        </w:rPr>
      </w:pPr>
      <w:r w:rsidRPr="00D33263">
        <w:rPr>
          <w:noProof/>
          <w:lang w:val="fr-FR"/>
        </w:rPr>
        <w:t xml:space="preserve"> Le forfait comprend : </w:t>
      </w:r>
      <w:r w:rsidR="00CB1C0A" w:rsidRPr="00D33263">
        <w:rPr>
          <w:noProof/>
          <w:lang w:val="fr-FR"/>
        </w:rPr>
        <w:br/>
      </w:r>
    </w:p>
    <w:p w:rsidR="003C7F6C" w:rsidRPr="00D33263" w:rsidRDefault="003C7F6C" w:rsidP="003C7F6C">
      <w:pPr>
        <w:pStyle w:val="Listepuces"/>
        <w:rPr>
          <w:noProof/>
        </w:rPr>
      </w:pPr>
      <w:r w:rsidRPr="00D33263">
        <w:rPr>
          <w:noProof/>
        </w:rPr>
        <w:t xml:space="preserve">Stand de 9 m² </w:t>
      </w:r>
      <w:r w:rsidR="008556A6" w:rsidRPr="00D33263">
        <w:rPr>
          <w:noProof/>
        </w:rPr>
        <w:t>équipé : cloisons en pin</w:t>
      </w:r>
      <w:r w:rsidRPr="00D33263">
        <w:rPr>
          <w:noProof/>
        </w:rPr>
        <w:t xml:space="preserve">, table et chaises, </w:t>
      </w:r>
      <w:r w:rsidR="006D01CE" w:rsidRPr="00D33263">
        <w:rPr>
          <w:noProof/>
        </w:rPr>
        <w:t>moquette</w:t>
      </w:r>
      <w:r w:rsidR="006D01CE">
        <w:rPr>
          <w:noProof/>
        </w:rPr>
        <w:t>,</w:t>
      </w:r>
      <w:r w:rsidR="006D01CE" w:rsidRPr="00D33263">
        <w:rPr>
          <w:noProof/>
        </w:rPr>
        <w:t xml:space="preserve"> </w:t>
      </w:r>
      <w:r w:rsidRPr="00D33263">
        <w:rPr>
          <w:noProof/>
        </w:rPr>
        <w:t>comptoir, tabourets hauts, wifi</w:t>
      </w:r>
      <w:r w:rsidR="008556A6" w:rsidRPr="00D33263">
        <w:rPr>
          <w:noProof/>
        </w:rPr>
        <w:t>, coffret électrique</w:t>
      </w:r>
    </w:p>
    <w:p w:rsidR="00341B6B" w:rsidRPr="00D33263" w:rsidRDefault="003C7F6C">
      <w:pPr>
        <w:pStyle w:val="Listepuces"/>
        <w:rPr>
          <w:noProof/>
        </w:rPr>
      </w:pPr>
      <w:r w:rsidRPr="00D33263">
        <w:rPr>
          <w:noProof/>
        </w:rPr>
        <w:t>Restauration : petit déjeuner et déjeuner pour tous les participants, pause-café en continu</w:t>
      </w:r>
    </w:p>
    <w:p w:rsidR="00341B6B" w:rsidRPr="00D33263" w:rsidRDefault="003C7F6C">
      <w:pPr>
        <w:pStyle w:val="Listepuces"/>
        <w:rPr>
          <w:noProof/>
        </w:rPr>
      </w:pPr>
      <w:r w:rsidRPr="00D33263">
        <w:rPr>
          <w:noProof/>
        </w:rPr>
        <w:t xml:space="preserve">Présentation de votre entreprise dans </w:t>
      </w:r>
      <w:r w:rsidR="00CB1C0A" w:rsidRPr="00D33263">
        <w:rPr>
          <w:noProof/>
        </w:rPr>
        <w:t>la brochure</w:t>
      </w:r>
      <w:r w:rsidRPr="00D33263">
        <w:rPr>
          <w:noProof/>
        </w:rPr>
        <w:t xml:space="preserve"> du forum distribué</w:t>
      </w:r>
      <w:r w:rsidR="008556A6" w:rsidRPr="00D33263">
        <w:rPr>
          <w:noProof/>
        </w:rPr>
        <w:t>e</w:t>
      </w:r>
      <w:r w:rsidRPr="00D33263">
        <w:rPr>
          <w:noProof/>
        </w:rPr>
        <w:t xml:space="preserve"> à tous les étudiants + version di</w:t>
      </w:r>
      <w:r w:rsidR="00CB1C0A" w:rsidRPr="00D33263">
        <w:rPr>
          <w:noProof/>
        </w:rPr>
        <w:t>gitale</w:t>
      </w:r>
    </w:p>
    <w:p w:rsidR="00CB1C0A" w:rsidRPr="00D33263" w:rsidRDefault="00CB1C0A" w:rsidP="00CB1C0A">
      <w:pPr>
        <w:pStyle w:val="Listepuces"/>
        <w:numPr>
          <w:ilvl w:val="0"/>
          <w:numId w:val="0"/>
        </w:numPr>
        <w:ind w:left="432"/>
        <w:rPr>
          <w:noProof/>
        </w:rPr>
      </w:pPr>
      <w:r w:rsidRPr="00D33263">
        <w:rPr>
          <w:noProof/>
        </w:rPr>
        <w:br/>
        <w:t xml:space="preserve">Tarif spécifique pour startups et PME </w:t>
      </w:r>
      <w:r w:rsidRPr="00D33263">
        <w:rPr>
          <w:noProof/>
        </w:rPr>
        <w:sym w:font="Wingdings" w:char="F0E0"/>
      </w:r>
      <w:r w:rsidRPr="00D33263">
        <w:rPr>
          <w:noProof/>
        </w:rPr>
        <w:t xml:space="preserve"> nous consulter</w:t>
      </w:r>
    </w:p>
    <w:p w:rsidR="00341B6B" w:rsidRPr="00D33263" w:rsidRDefault="00CB1C0A">
      <w:pPr>
        <w:pStyle w:val="Titre2"/>
        <w:rPr>
          <w:noProof/>
        </w:rPr>
      </w:pPr>
      <w:r w:rsidRPr="00D33263">
        <w:rPr>
          <w:noProof/>
        </w:rPr>
        <w:t>Options</w:t>
      </w:r>
    </w:p>
    <w:p w:rsidR="00341B6B" w:rsidRPr="00D33263" w:rsidRDefault="00CB1C0A">
      <w:pPr>
        <w:pStyle w:val="Sansinterligne"/>
        <w:rPr>
          <w:noProof/>
          <w:lang w:val="fr-FR"/>
        </w:rPr>
      </w:pPr>
      <w:r w:rsidRPr="00D33263">
        <w:rPr>
          <w:noProof/>
          <w:lang w:val="fr-FR"/>
        </w:rPr>
        <w:t xml:space="preserve"> </w:t>
      </w:r>
    </w:p>
    <w:p w:rsidR="00341B6B" w:rsidRPr="00D33263" w:rsidRDefault="00386220" w:rsidP="009915C5">
      <w:pPr>
        <w:pStyle w:val="Listepuces"/>
        <w:numPr>
          <w:ilvl w:val="0"/>
          <w:numId w:val="0"/>
        </w:numPr>
        <w:ind w:left="144"/>
        <w:rPr>
          <w:noProof/>
        </w:rPr>
      </w:pPr>
      <w:sdt>
        <w:sdtPr>
          <w:rPr>
            <w:noProof/>
            <w:sz w:val="20"/>
          </w:rPr>
          <w:id w:val="1220251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7B1">
            <w:rPr>
              <w:rFonts w:ascii="MS Gothic" w:eastAsia="MS Gothic" w:hAnsi="MS Gothic" w:hint="eastAsia"/>
              <w:noProof/>
              <w:sz w:val="20"/>
            </w:rPr>
            <w:t>☐</w:t>
          </w:r>
        </w:sdtContent>
      </w:sdt>
      <w:r w:rsidR="006E1157" w:rsidRPr="00D33263">
        <w:rPr>
          <w:noProof/>
          <w:sz w:val="24"/>
        </w:rPr>
        <w:t xml:space="preserve"> </w:t>
      </w:r>
      <w:r w:rsidR="00CB1C0A" w:rsidRPr="00D33263">
        <w:rPr>
          <w:noProof/>
        </w:rPr>
        <w:t>Page de publici</w:t>
      </w:r>
      <w:r w:rsidR="000C17B1">
        <w:rPr>
          <w:noProof/>
        </w:rPr>
        <w:t xml:space="preserve">té dans la brochure du forum  </w:t>
      </w:r>
      <w:r w:rsidR="009915C5" w:rsidRPr="00D33263">
        <w:rPr>
          <w:b/>
          <w:bCs/>
          <w:noProof/>
          <w:color w:val="5B9BD5" w:themeColor="accent1"/>
          <w:sz w:val="24"/>
        </w:rPr>
        <w:t>7</w:t>
      </w:r>
      <w:r w:rsidR="00CB1C0A" w:rsidRPr="00D33263">
        <w:rPr>
          <w:b/>
          <w:bCs/>
          <w:noProof/>
          <w:color w:val="5B9BD5" w:themeColor="accent1"/>
          <w:sz w:val="24"/>
        </w:rPr>
        <w:t>00 € HT</w:t>
      </w:r>
    </w:p>
    <w:p w:rsidR="00341B6B" w:rsidRPr="00D33263" w:rsidRDefault="00386220" w:rsidP="009915C5">
      <w:pPr>
        <w:pStyle w:val="Listepuces"/>
        <w:numPr>
          <w:ilvl w:val="0"/>
          <w:numId w:val="0"/>
        </w:numPr>
        <w:ind w:left="144"/>
        <w:rPr>
          <w:noProof/>
        </w:rPr>
      </w:pPr>
      <w:sdt>
        <w:sdtPr>
          <w:rPr>
            <w:noProof/>
            <w:sz w:val="20"/>
          </w:rPr>
          <w:id w:val="1405257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C0A" w:rsidRPr="00D33263">
            <w:rPr>
              <w:rFonts w:ascii="MS Gothic" w:eastAsia="MS Gothic" w:hAnsi="MS Gothic"/>
              <w:noProof/>
              <w:sz w:val="20"/>
            </w:rPr>
            <w:t>☐</w:t>
          </w:r>
        </w:sdtContent>
      </w:sdt>
      <w:r w:rsidR="00CB1C0A" w:rsidRPr="00D33263">
        <w:rPr>
          <w:noProof/>
        </w:rPr>
        <w:t xml:space="preserve"> Extension de </w:t>
      </w:r>
      <w:r w:rsidR="000C17B1">
        <w:rPr>
          <w:noProof/>
        </w:rPr>
        <w:t xml:space="preserve">stand de 3m² (stand de 12 m²)  </w:t>
      </w:r>
      <w:r w:rsidR="00CB1C0A" w:rsidRPr="00D33263">
        <w:rPr>
          <w:b/>
          <w:bCs/>
          <w:noProof/>
          <w:color w:val="5B9BD5" w:themeColor="accent1"/>
          <w:sz w:val="24"/>
        </w:rPr>
        <w:t>400 € HT</w:t>
      </w:r>
    </w:p>
    <w:p w:rsidR="00341B6B" w:rsidRPr="00D33263" w:rsidRDefault="009915C5">
      <w:pPr>
        <w:pStyle w:val="Titre1"/>
        <w:rPr>
          <w:caps w:val="0"/>
          <w:noProof/>
          <w:color w:val="5B9BD5" w:themeColor="accent1"/>
          <w:sz w:val="24"/>
        </w:rPr>
      </w:pPr>
      <w:r w:rsidRPr="00D33263">
        <w:rPr>
          <w:caps w:val="0"/>
          <w:noProof/>
          <w:color w:val="5B9BD5" w:themeColor="accent1"/>
          <w:sz w:val="24"/>
        </w:rPr>
        <w:t>Vos objectifs</w:t>
      </w:r>
    </w:p>
    <w:p w:rsidR="00341B6B" w:rsidRPr="00D33263" w:rsidRDefault="009915C5">
      <w:pPr>
        <w:pStyle w:val="Sansinterligne"/>
        <w:rPr>
          <w:noProof/>
          <w:lang w:val="fr-FR"/>
        </w:rPr>
      </w:pPr>
      <w:r w:rsidRPr="00D33263">
        <w:rPr>
          <w:noProof/>
          <w:lang w:val="fr-FR"/>
        </w:rPr>
        <w:t>Vous souhaitez recruter </w:t>
      </w:r>
      <w:r w:rsidR="006D01CE">
        <w:rPr>
          <w:noProof/>
          <w:lang w:val="fr-FR"/>
        </w:rPr>
        <w:t xml:space="preserve">des </w:t>
      </w:r>
      <w:r w:rsidRPr="00D33263">
        <w:rPr>
          <w:noProof/>
          <w:lang w:val="fr-FR"/>
        </w:rPr>
        <w:t>:</w:t>
      </w:r>
    </w:p>
    <w:p w:rsidR="009915C5" w:rsidRPr="00D33263" w:rsidRDefault="009915C5">
      <w:pPr>
        <w:pStyle w:val="Sansinterligne"/>
        <w:rPr>
          <w:noProof/>
          <w:lang w:val="fr-FR"/>
        </w:rPr>
      </w:pPr>
    </w:p>
    <w:p w:rsidR="009915C5" w:rsidRPr="000C17B1" w:rsidRDefault="00386220" w:rsidP="009915C5">
      <w:pPr>
        <w:rPr>
          <w:noProof/>
        </w:rPr>
      </w:pPr>
      <w:sdt>
        <w:sdtPr>
          <w:rPr>
            <w:noProof/>
          </w:rPr>
          <w:id w:val="-160749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5C5" w:rsidRPr="000C17B1">
            <w:rPr>
              <w:rFonts w:ascii="MS Gothic" w:eastAsia="MS Gothic" w:hAnsi="MS Gothic"/>
              <w:noProof/>
            </w:rPr>
            <w:t>☐</w:t>
          </w:r>
        </w:sdtContent>
      </w:sdt>
      <w:r w:rsidR="009915C5" w:rsidRPr="000C17B1">
        <w:rPr>
          <w:noProof/>
        </w:rPr>
        <w:t xml:space="preserve"> Stagiaires en césure M1</w:t>
      </w:r>
    </w:p>
    <w:p w:rsidR="009915C5" w:rsidRPr="000C17B1" w:rsidRDefault="00386220" w:rsidP="009915C5">
      <w:pPr>
        <w:rPr>
          <w:noProof/>
        </w:rPr>
      </w:pPr>
      <w:sdt>
        <w:sdtPr>
          <w:rPr>
            <w:noProof/>
          </w:rPr>
          <w:id w:val="895944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5C5" w:rsidRPr="000C17B1">
            <w:rPr>
              <w:rFonts w:ascii="MS Gothic" w:eastAsia="MS Gothic" w:hAnsi="MS Gothic"/>
              <w:noProof/>
            </w:rPr>
            <w:t>☐</w:t>
          </w:r>
        </w:sdtContent>
      </w:sdt>
      <w:r w:rsidR="009915C5" w:rsidRPr="000C17B1">
        <w:rPr>
          <w:noProof/>
        </w:rPr>
        <w:t xml:space="preserve"> Stagiaires</w:t>
      </w:r>
      <w:r w:rsidR="00914414">
        <w:rPr>
          <w:noProof/>
        </w:rPr>
        <w:t xml:space="preserve"> de</w:t>
      </w:r>
      <w:r w:rsidR="009915C5" w:rsidRPr="000C17B1">
        <w:rPr>
          <w:noProof/>
        </w:rPr>
        <w:t xml:space="preserve"> fin d’études M2</w:t>
      </w:r>
    </w:p>
    <w:p w:rsidR="009915C5" w:rsidRPr="000C17B1" w:rsidRDefault="00386220" w:rsidP="009915C5">
      <w:pPr>
        <w:rPr>
          <w:noProof/>
        </w:rPr>
      </w:pPr>
      <w:sdt>
        <w:sdtPr>
          <w:rPr>
            <w:noProof/>
          </w:rPr>
          <w:id w:val="-1339774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5C5" w:rsidRPr="000C17B1">
            <w:rPr>
              <w:rFonts w:ascii="MS Gothic" w:eastAsia="MS Gothic" w:hAnsi="MS Gothic"/>
              <w:noProof/>
            </w:rPr>
            <w:t>☐</w:t>
          </w:r>
        </w:sdtContent>
      </w:sdt>
      <w:r w:rsidR="009915C5" w:rsidRPr="000C17B1">
        <w:rPr>
          <w:noProof/>
        </w:rPr>
        <w:t xml:space="preserve"> Alternants</w:t>
      </w:r>
    </w:p>
    <w:p w:rsidR="00F36039" w:rsidRPr="000C17B1" w:rsidRDefault="00386220" w:rsidP="00F36039">
      <w:pPr>
        <w:rPr>
          <w:noProof/>
        </w:rPr>
      </w:pPr>
      <w:sdt>
        <w:sdtPr>
          <w:rPr>
            <w:noProof/>
          </w:rPr>
          <w:id w:val="-191792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039" w:rsidRPr="000C17B1">
            <w:rPr>
              <w:rFonts w:ascii="MS Gothic" w:eastAsia="MS Gothic" w:hAnsi="MS Gothic"/>
              <w:noProof/>
            </w:rPr>
            <w:t>☐</w:t>
          </w:r>
        </w:sdtContent>
      </w:sdt>
      <w:r w:rsidR="00F36039" w:rsidRPr="000C17B1">
        <w:rPr>
          <w:noProof/>
        </w:rPr>
        <w:t xml:space="preserve"> Profils ingénieur-manager</w:t>
      </w:r>
    </w:p>
    <w:p w:rsidR="00501877" w:rsidRPr="000C17B1" w:rsidRDefault="00386220" w:rsidP="009915C5">
      <w:pPr>
        <w:rPr>
          <w:noProof/>
        </w:rPr>
      </w:pPr>
      <w:sdt>
        <w:sdtPr>
          <w:rPr>
            <w:noProof/>
          </w:rPr>
          <w:id w:val="-169237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877" w:rsidRPr="000C17B1">
            <w:rPr>
              <w:rFonts w:ascii="MS Gothic" w:eastAsia="MS Gothic" w:hAnsi="MS Gothic"/>
              <w:noProof/>
            </w:rPr>
            <w:t>☐</w:t>
          </w:r>
        </w:sdtContent>
      </w:sdt>
      <w:r w:rsidR="00501877" w:rsidRPr="000C17B1">
        <w:rPr>
          <w:noProof/>
        </w:rPr>
        <w:t xml:space="preserve"> Profils internationaux francophones</w:t>
      </w:r>
    </w:p>
    <w:p w:rsidR="00501877" w:rsidRDefault="00386220" w:rsidP="009915C5">
      <w:pPr>
        <w:rPr>
          <w:noProof/>
        </w:rPr>
      </w:pPr>
      <w:sdt>
        <w:sdtPr>
          <w:rPr>
            <w:noProof/>
          </w:rPr>
          <w:id w:val="-778946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039" w:rsidRPr="000C17B1">
            <w:rPr>
              <w:rFonts w:ascii="MS Gothic" w:eastAsia="MS Gothic" w:hAnsi="MS Gothic"/>
              <w:noProof/>
            </w:rPr>
            <w:t>☐</w:t>
          </w:r>
        </w:sdtContent>
      </w:sdt>
      <w:r w:rsidR="00501877" w:rsidRPr="000C17B1">
        <w:rPr>
          <w:noProof/>
        </w:rPr>
        <w:t xml:space="preserve"> Profils internationaux non francophones</w:t>
      </w:r>
    </w:p>
    <w:p w:rsidR="006D01CE" w:rsidRPr="000C17B1" w:rsidRDefault="00386220" w:rsidP="006D01CE">
      <w:pPr>
        <w:rPr>
          <w:noProof/>
        </w:rPr>
      </w:pPr>
      <w:sdt>
        <w:sdtPr>
          <w:rPr>
            <w:noProof/>
          </w:rPr>
          <w:id w:val="-108954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1CE" w:rsidRPr="000C17B1">
            <w:rPr>
              <w:rFonts w:ascii="MS Gothic" w:eastAsia="MS Gothic" w:hAnsi="MS Gothic"/>
              <w:noProof/>
            </w:rPr>
            <w:t>☐</w:t>
          </w:r>
        </w:sdtContent>
      </w:sdt>
      <w:r w:rsidR="006D01CE" w:rsidRPr="000C17B1">
        <w:rPr>
          <w:noProof/>
        </w:rPr>
        <w:t xml:space="preserve"> Jeunes diplômés</w:t>
      </w:r>
    </w:p>
    <w:p w:rsidR="006D01CE" w:rsidRPr="000C17B1" w:rsidRDefault="006D01CE" w:rsidP="009915C5">
      <w:pPr>
        <w:rPr>
          <w:noProof/>
        </w:rPr>
      </w:pPr>
    </w:p>
    <w:p w:rsidR="00501877" w:rsidRDefault="00501877" w:rsidP="009915C5">
      <w:pPr>
        <w:rPr>
          <w:noProof/>
        </w:rPr>
      </w:pPr>
      <w:r w:rsidRPr="000C17B1">
        <w:rPr>
          <w:noProof/>
        </w:rPr>
        <w:t>A noter : les étu</w:t>
      </w:r>
      <w:r w:rsidR="00914414">
        <w:rPr>
          <w:noProof/>
        </w:rPr>
        <w:t xml:space="preserve">diants en recherche d’un stage </w:t>
      </w:r>
      <w:r w:rsidRPr="000C17B1">
        <w:rPr>
          <w:noProof/>
        </w:rPr>
        <w:t xml:space="preserve">de césure sont 2 fois plus nombreux </w:t>
      </w:r>
      <w:r w:rsidR="00914414">
        <w:rPr>
          <w:noProof/>
        </w:rPr>
        <w:t xml:space="preserve">sur le forum </w:t>
      </w:r>
      <w:r w:rsidRPr="000C17B1">
        <w:rPr>
          <w:noProof/>
        </w:rPr>
        <w:t xml:space="preserve">que les étudiants en fin d’études </w:t>
      </w:r>
      <w:r w:rsidR="00914414">
        <w:rPr>
          <w:noProof/>
        </w:rPr>
        <w:t>dont la moitié est en séjour d’étude</w:t>
      </w:r>
      <w:r w:rsidR="006D01CE">
        <w:rPr>
          <w:noProof/>
        </w:rPr>
        <w:t>s</w:t>
      </w:r>
      <w:r w:rsidR="00914414">
        <w:rPr>
          <w:noProof/>
        </w:rPr>
        <w:t xml:space="preserve"> à l’étranger sur cette période</w:t>
      </w:r>
      <w:r w:rsidR="006D01CE">
        <w:rPr>
          <w:noProof/>
        </w:rPr>
        <w:t xml:space="preserve"> (Programme Grande Ecole)</w:t>
      </w:r>
    </w:p>
    <w:p w:rsidR="00B8388F" w:rsidRDefault="00B8388F">
      <w:pPr>
        <w:rPr>
          <w:noProof/>
        </w:rPr>
      </w:pPr>
      <w:r>
        <w:rPr>
          <w:noProof/>
        </w:rPr>
        <w:br w:type="page"/>
      </w:r>
    </w:p>
    <w:p w:rsidR="00B8388F" w:rsidRDefault="00B8388F" w:rsidP="009915C5">
      <w:pPr>
        <w:rPr>
          <w:noProof/>
        </w:rPr>
      </w:pPr>
    </w:p>
    <w:p w:rsidR="00EB22CA" w:rsidRPr="00D33263" w:rsidRDefault="0084320B" w:rsidP="00B8388F">
      <w:pPr>
        <w:pStyle w:val="Titre2"/>
        <w:rPr>
          <w:noProof/>
        </w:rPr>
      </w:pPr>
      <w:r>
        <w:rPr>
          <w:noProof/>
        </w:rPr>
        <w:t>Session d’entretiens post</w:t>
      </w:r>
      <w:r w:rsidR="00EB22CA">
        <w:rPr>
          <w:noProof/>
        </w:rPr>
        <w:t xml:space="preserve"> forum</w:t>
      </w:r>
      <w:r>
        <w:rPr>
          <w:noProof/>
        </w:rPr>
        <w:t> </w:t>
      </w:r>
    </w:p>
    <w:p w:rsidR="00B8388F" w:rsidRDefault="0084320B" w:rsidP="009915C5">
      <w:pPr>
        <w:rPr>
          <w:noProof/>
        </w:rPr>
      </w:pPr>
      <w:r>
        <w:rPr>
          <w:noProof/>
        </w:rPr>
        <w:br/>
      </w:r>
      <w:r w:rsidR="00B8388F">
        <w:rPr>
          <w:noProof/>
        </w:rPr>
        <w:t xml:space="preserve">Seriez-vous intéressés par l’organisation d’une session d’entretiens post forum à Audencia ? </w:t>
      </w:r>
    </w:p>
    <w:p w:rsidR="00914414" w:rsidRDefault="00B8388F" w:rsidP="009915C5">
      <w:pPr>
        <w:rPr>
          <w:noProof/>
        </w:rPr>
      </w:pPr>
      <w:r>
        <w:rPr>
          <w:noProof/>
        </w:rPr>
        <w:t>L’objectif étant de vous faciliter le recrutement des candidats reçus sur le forum</w:t>
      </w:r>
    </w:p>
    <w:p w:rsidR="00B8388F" w:rsidRPr="000C17B1" w:rsidRDefault="00386220" w:rsidP="009915C5">
      <w:pPr>
        <w:rPr>
          <w:noProof/>
        </w:rPr>
      </w:pPr>
      <w:sdt>
        <w:sdtPr>
          <w:rPr>
            <w:noProof/>
            <w:sz w:val="24"/>
          </w:rPr>
          <w:id w:val="1688639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88F">
            <w:rPr>
              <w:rFonts w:ascii="MS Gothic" w:eastAsia="MS Gothic" w:hAnsi="MS Gothic" w:hint="eastAsia"/>
              <w:noProof/>
              <w:sz w:val="24"/>
            </w:rPr>
            <w:t>☐</w:t>
          </w:r>
        </w:sdtContent>
      </w:sdt>
      <w:r w:rsidR="00B8388F">
        <w:rPr>
          <w:noProof/>
          <w:sz w:val="24"/>
        </w:rPr>
        <w:t xml:space="preserve"> </w:t>
      </w:r>
      <w:r w:rsidR="00B8388F" w:rsidRPr="00B8388F">
        <w:rPr>
          <w:noProof/>
          <w:sz w:val="20"/>
        </w:rPr>
        <w:t>oui</w:t>
      </w:r>
      <w:r w:rsidR="00B8388F">
        <w:rPr>
          <w:noProof/>
          <w:sz w:val="24"/>
        </w:rPr>
        <w:t xml:space="preserve"> </w:t>
      </w:r>
      <w:r w:rsidR="00B8388F">
        <w:rPr>
          <w:noProof/>
          <w:sz w:val="24"/>
        </w:rPr>
        <w:tab/>
      </w:r>
      <w:r w:rsidR="00B8388F">
        <w:rPr>
          <w:noProof/>
          <w:sz w:val="24"/>
        </w:rPr>
        <w:tab/>
        <w:t xml:space="preserve"> </w:t>
      </w:r>
      <w:sdt>
        <w:sdtPr>
          <w:rPr>
            <w:noProof/>
            <w:sz w:val="24"/>
          </w:rPr>
          <w:id w:val="-1477986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88F">
            <w:rPr>
              <w:rFonts w:ascii="MS Gothic" w:eastAsia="MS Gothic" w:hAnsi="MS Gothic" w:hint="eastAsia"/>
              <w:noProof/>
              <w:sz w:val="24"/>
            </w:rPr>
            <w:t>☐</w:t>
          </w:r>
        </w:sdtContent>
      </w:sdt>
      <w:r w:rsidR="00B8388F">
        <w:rPr>
          <w:noProof/>
          <w:sz w:val="24"/>
        </w:rPr>
        <w:t xml:space="preserve"> </w:t>
      </w:r>
      <w:r w:rsidR="00B8388F" w:rsidRPr="00B8388F">
        <w:rPr>
          <w:noProof/>
          <w:sz w:val="20"/>
        </w:rPr>
        <w:t>non</w:t>
      </w:r>
      <w:r w:rsidR="00B8388F">
        <w:rPr>
          <w:noProof/>
          <w:sz w:val="20"/>
        </w:rPr>
        <w:br/>
      </w:r>
      <w:r w:rsidR="00B8388F" w:rsidRPr="00B8388F">
        <w:rPr>
          <w:noProof/>
        </w:rPr>
        <w:t>Si oui</w:t>
      </w:r>
      <w:r w:rsidR="00B8388F">
        <w:rPr>
          <w:noProof/>
        </w:rPr>
        <w:t>,</w:t>
      </w:r>
      <w:r w:rsidR="00B8388F" w:rsidRPr="00B8388F">
        <w:rPr>
          <w:noProof/>
        </w:rPr>
        <w:t xml:space="preserve"> nous vous adresserons plus d’informations </w:t>
      </w:r>
      <w:r w:rsidR="00B8388F">
        <w:rPr>
          <w:noProof/>
        </w:rPr>
        <w:t xml:space="preserve">sur ce nouveau service </w:t>
      </w:r>
      <w:r w:rsidR="00B8388F" w:rsidRPr="00B8388F">
        <w:rPr>
          <w:noProof/>
        </w:rPr>
        <w:t>après le forum</w:t>
      </w:r>
    </w:p>
    <w:p w:rsidR="00341B6B" w:rsidRPr="00D33263" w:rsidRDefault="00501877" w:rsidP="00B33638">
      <w:pPr>
        <w:pStyle w:val="Titre2"/>
        <w:rPr>
          <w:noProof/>
        </w:rPr>
      </w:pPr>
      <w:r w:rsidRPr="00D33263">
        <w:rPr>
          <w:noProof/>
        </w:rPr>
        <w:t xml:space="preserve">Les étapes de l’organisation </w:t>
      </w:r>
      <w:r w:rsidR="00B33638">
        <w:rPr>
          <w:noProof/>
        </w:rPr>
        <w:t>du forum</w:t>
      </w:r>
    </w:p>
    <w:p w:rsidR="00234499" w:rsidRPr="00D33263" w:rsidRDefault="00234499" w:rsidP="00234499">
      <w:pPr>
        <w:pStyle w:val="Listepuces"/>
        <w:numPr>
          <w:ilvl w:val="0"/>
          <w:numId w:val="0"/>
        </w:numPr>
        <w:rPr>
          <w:noProof/>
        </w:rPr>
      </w:pPr>
    </w:p>
    <w:tbl>
      <w:tblPr>
        <w:tblStyle w:val="Grilledutableau"/>
        <w:tblW w:w="1078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1306"/>
        <w:gridCol w:w="1117"/>
        <w:gridCol w:w="6789"/>
      </w:tblGrid>
      <w:tr w:rsidR="00D33263" w:rsidRPr="00D33263" w:rsidTr="00D33263">
        <w:trPr>
          <w:jc w:val="center"/>
        </w:trPr>
        <w:tc>
          <w:tcPr>
            <w:tcW w:w="1575" w:type="dxa"/>
            <w:vAlign w:val="center"/>
          </w:tcPr>
          <w:p w:rsidR="00234499" w:rsidRPr="00D33263" w:rsidRDefault="00234499" w:rsidP="00E51734">
            <w:pPr>
              <w:jc w:val="center"/>
              <w:rPr>
                <w:rFonts w:cstheme="minorHAnsi"/>
              </w:rPr>
            </w:pPr>
            <w:r w:rsidRPr="00D33263">
              <w:rPr>
                <w:rFonts w:cstheme="minorHAnsi"/>
              </w:rPr>
              <w:t>Echéance</w:t>
            </w:r>
          </w:p>
          <w:p w:rsidR="00234499" w:rsidRPr="00D33263" w:rsidRDefault="00234499" w:rsidP="00E51734">
            <w:pPr>
              <w:jc w:val="center"/>
              <w:rPr>
                <w:rFonts w:cstheme="minorHAnsi"/>
              </w:rPr>
            </w:pPr>
          </w:p>
        </w:tc>
        <w:tc>
          <w:tcPr>
            <w:tcW w:w="1307" w:type="dxa"/>
          </w:tcPr>
          <w:p w:rsidR="00234499" w:rsidRPr="00D33263" w:rsidRDefault="00234499" w:rsidP="00E51734">
            <w:pPr>
              <w:jc w:val="center"/>
              <w:rPr>
                <w:rFonts w:cstheme="minorHAnsi"/>
              </w:rPr>
            </w:pPr>
            <w:r w:rsidRPr="00D33263">
              <w:rPr>
                <w:rFonts w:cstheme="minorHAnsi"/>
              </w:rPr>
              <w:t>Qui</w:t>
            </w:r>
          </w:p>
        </w:tc>
        <w:tc>
          <w:tcPr>
            <w:tcW w:w="1100" w:type="dxa"/>
          </w:tcPr>
          <w:p w:rsidR="00234499" w:rsidRPr="00D33263" w:rsidRDefault="00234499" w:rsidP="00E51734">
            <w:pPr>
              <w:jc w:val="center"/>
              <w:rPr>
                <w:rFonts w:cstheme="minorHAnsi"/>
              </w:rPr>
            </w:pPr>
            <w:r w:rsidRPr="00D33263">
              <w:rPr>
                <w:rFonts w:cstheme="minorHAnsi"/>
              </w:rPr>
              <w:t>Quoi</w:t>
            </w:r>
          </w:p>
        </w:tc>
        <w:tc>
          <w:tcPr>
            <w:tcW w:w="6804" w:type="dxa"/>
          </w:tcPr>
          <w:p w:rsidR="00234499" w:rsidRPr="00D33263" w:rsidRDefault="00234499" w:rsidP="00E51734">
            <w:pPr>
              <w:jc w:val="center"/>
              <w:rPr>
                <w:rFonts w:cstheme="minorHAnsi"/>
              </w:rPr>
            </w:pPr>
          </w:p>
        </w:tc>
      </w:tr>
      <w:tr w:rsidR="00D33263" w:rsidRPr="00D33263" w:rsidTr="00D33263">
        <w:trPr>
          <w:jc w:val="center"/>
        </w:trPr>
        <w:tc>
          <w:tcPr>
            <w:tcW w:w="1575" w:type="dxa"/>
            <w:vAlign w:val="center"/>
          </w:tcPr>
          <w:p w:rsidR="00234499" w:rsidRPr="00D33263" w:rsidRDefault="00D33263" w:rsidP="00E51734">
            <w:pPr>
              <w:jc w:val="center"/>
              <w:rPr>
                <w:rFonts w:cstheme="minorHAnsi"/>
              </w:rPr>
            </w:pPr>
            <w:r w:rsidRPr="00D33263">
              <w:rPr>
                <w:rFonts w:cstheme="minorHAnsi"/>
              </w:rPr>
              <w:br/>
            </w:r>
            <w:r w:rsidR="00234499" w:rsidRPr="00D33263">
              <w:rPr>
                <w:rFonts w:cstheme="minorHAnsi"/>
              </w:rPr>
              <w:t>17 mai</w:t>
            </w:r>
          </w:p>
          <w:p w:rsidR="00234499" w:rsidRPr="00D33263" w:rsidRDefault="00234499" w:rsidP="00E51734">
            <w:pPr>
              <w:jc w:val="center"/>
              <w:rPr>
                <w:rFonts w:cstheme="minorHAnsi"/>
              </w:rPr>
            </w:pPr>
          </w:p>
        </w:tc>
        <w:tc>
          <w:tcPr>
            <w:tcW w:w="1307" w:type="dxa"/>
          </w:tcPr>
          <w:p w:rsidR="00234499" w:rsidRPr="00D33263" w:rsidRDefault="00D33263" w:rsidP="00E51734">
            <w:pPr>
              <w:rPr>
                <w:rFonts w:cstheme="minorHAnsi"/>
              </w:rPr>
            </w:pPr>
            <w:r w:rsidRPr="00D33263">
              <w:rPr>
                <w:rFonts w:cstheme="minorHAnsi"/>
              </w:rPr>
              <w:br/>
            </w:r>
            <w:r w:rsidR="00234499" w:rsidRPr="00D33263">
              <w:rPr>
                <w:rFonts w:cstheme="minorHAnsi"/>
              </w:rPr>
              <w:t>Entreprise</w:t>
            </w:r>
          </w:p>
        </w:tc>
        <w:tc>
          <w:tcPr>
            <w:tcW w:w="1100" w:type="dxa"/>
          </w:tcPr>
          <w:p w:rsidR="00234499" w:rsidRPr="00D33263" w:rsidRDefault="00D33263" w:rsidP="00E51734">
            <w:pPr>
              <w:rPr>
                <w:rFonts w:cstheme="minorHAnsi"/>
              </w:rPr>
            </w:pPr>
            <w:r w:rsidRPr="00D33263">
              <w:rPr>
                <w:rFonts w:cstheme="minorHAnsi"/>
              </w:rPr>
              <w:br/>
            </w:r>
            <w:r w:rsidR="00234499" w:rsidRPr="00D33263">
              <w:rPr>
                <w:rFonts w:cstheme="minorHAnsi"/>
              </w:rPr>
              <w:t>Inscription</w:t>
            </w:r>
          </w:p>
        </w:tc>
        <w:tc>
          <w:tcPr>
            <w:tcW w:w="6804" w:type="dxa"/>
          </w:tcPr>
          <w:p w:rsidR="00234499" w:rsidRPr="00D33263" w:rsidRDefault="00D33263" w:rsidP="00E51734">
            <w:pPr>
              <w:rPr>
                <w:rFonts w:cstheme="minorHAnsi"/>
              </w:rPr>
            </w:pPr>
            <w:r w:rsidRPr="00D33263">
              <w:rPr>
                <w:rFonts w:cstheme="minorHAnsi"/>
              </w:rPr>
              <w:br/>
            </w:r>
            <w:r w:rsidR="00234499" w:rsidRPr="00D33263">
              <w:rPr>
                <w:rFonts w:cstheme="minorHAnsi"/>
              </w:rPr>
              <w:t>Deadline pour l’envoi de votre bulletin de participation complété</w:t>
            </w:r>
            <w:r w:rsidR="00914414">
              <w:rPr>
                <w:rFonts w:cstheme="minorHAnsi"/>
              </w:rPr>
              <w:t xml:space="preserve"> (par mail)</w:t>
            </w:r>
          </w:p>
        </w:tc>
      </w:tr>
      <w:tr w:rsidR="00D33263" w:rsidRPr="00D33263" w:rsidTr="00D33263">
        <w:trPr>
          <w:jc w:val="center"/>
        </w:trPr>
        <w:tc>
          <w:tcPr>
            <w:tcW w:w="1575" w:type="dxa"/>
            <w:vAlign w:val="center"/>
          </w:tcPr>
          <w:p w:rsidR="00234499" w:rsidRPr="00D33263" w:rsidRDefault="00234499" w:rsidP="00E51734">
            <w:pPr>
              <w:jc w:val="center"/>
              <w:rPr>
                <w:rFonts w:cstheme="minorHAnsi"/>
              </w:rPr>
            </w:pPr>
            <w:r w:rsidRPr="00D33263">
              <w:rPr>
                <w:rFonts w:cstheme="minorHAnsi"/>
              </w:rPr>
              <w:t>A réception de votre bulletin de participation</w:t>
            </w:r>
          </w:p>
        </w:tc>
        <w:tc>
          <w:tcPr>
            <w:tcW w:w="1307" w:type="dxa"/>
          </w:tcPr>
          <w:p w:rsidR="00234499" w:rsidRPr="00D33263" w:rsidRDefault="00D33263" w:rsidP="00E51734">
            <w:pPr>
              <w:rPr>
                <w:rFonts w:cstheme="minorHAnsi"/>
              </w:rPr>
            </w:pPr>
            <w:r w:rsidRPr="00D33263">
              <w:rPr>
                <w:rFonts w:cstheme="minorHAnsi"/>
              </w:rPr>
              <w:br/>
            </w:r>
            <w:r w:rsidR="00234499" w:rsidRPr="00D33263">
              <w:rPr>
                <w:rFonts w:cstheme="minorHAnsi"/>
              </w:rPr>
              <w:t>Audencia</w:t>
            </w:r>
          </w:p>
        </w:tc>
        <w:tc>
          <w:tcPr>
            <w:tcW w:w="1100" w:type="dxa"/>
          </w:tcPr>
          <w:p w:rsidR="00234499" w:rsidRPr="00D33263" w:rsidRDefault="00D33263" w:rsidP="00E51734">
            <w:pPr>
              <w:rPr>
                <w:rFonts w:cstheme="minorHAnsi"/>
              </w:rPr>
            </w:pPr>
            <w:r w:rsidRPr="00D33263">
              <w:rPr>
                <w:rFonts w:cstheme="minorHAnsi"/>
              </w:rPr>
              <w:br/>
              <w:t>Brochure</w:t>
            </w:r>
            <w:r w:rsidR="00234499" w:rsidRPr="00D33263">
              <w:rPr>
                <w:rFonts w:cstheme="minorHAnsi"/>
              </w:rPr>
              <w:t xml:space="preserve"> forum</w:t>
            </w:r>
          </w:p>
        </w:tc>
        <w:tc>
          <w:tcPr>
            <w:tcW w:w="6804" w:type="dxa"/>
          </w:tcPr>
          <w:p w:rsidR="00234499" w:rsidRPr="00D33263" w:rsidRDefault="00D33263" w:rsidP="00D33263">
            <w:pPr>
              <w:rPr>
                <w:rFonts w:cstheme="minorHAnsi"/>
              </w:rPr>
            </w:pPr>
            <w:r w:rsidRPr="00D33263">
              <w:rPr>
                <w:rFonts w:cstheme="minorHAnsi"/>
              </w:rPr>
              <w:br/>
            </w:r>
            <w:r w:rsidR="00234499" w:rsidRPr="00D33263">
              <w:rPr>
                <w:rFonts w:cstheme="minorHAnsi"/>
              </w:rPr>
              <w:t xml:space="preserve">Envoi </w:t>
            </w:r>
            <w:r>
              <w:rPr>
                <w:rFonts w:cstheme="minorHAnsi"/>
              </w:rPr>
              <w:t>des informations</w:t>
            </w:r>
            <w:r w:rsidR="00234499" w:rsidRPr="00D33263">
              <w:rPr>
                <w:rFonts w:cstheme="minorHAnsi"/>
              </w:rPr>
              <w:t xml:space="preserve"> pour </w:t>
            </w:r>
            <w:r>
              <w:rPr>
                <w:rFonts w:cstheme="minorHAnsi"/>
              </w:rPr>
              <w:t>la brochure</w:t>
            </w:r>
            <w:r w:rsidR="00234499" w:rsidRPr="00D33263">
              <w:rPr>
                <w:rFonts w:cstheme="minorHAnsi"/>
              </w:rPr>
              <w:t xml:space="preserve"> du forum</w:t>
            </w:r>
          </w:p>
        </w:tc>
      </w:tr>
      <w:tr w:rsidR="00D33263" w:rsidRPr="00D33263" w:rsidTr="00D33263">
        <w:trPr>
          <w:jc w:val="center"/>
        </w:trPr>
        <w:tc>
          <w:tcPr>
            <w:tcW w:w="1575" w:type="dxa"/>
            <w:vAlign w:val="center"/>
          </w:tcPr>
          <w:p w:rsidR="00234499" w:rsidRPr="00D33263" w:rsidRDefault="00D33263" w:rsidP="00E51734">
            <w:pPr>
              <w:jc w:val="center"/>
              <w:rPr>
                <w:rFonts w:cstheme="minorHAnsi"/>
              </w:rPr>
            </w:pPr>
            <w:r w:rsidRPr="00D33263">
              <w:rPr>
                <w:rFonts w:cstheme="minorHAnsi"/>
              </w:rPr>
              <w:br/>
            </w:r>
            <w:r>
              <w:rPr>
                <w:rFonts w:cstheme="minorHAnsi"/>
              </w:rPr>
              <w:t>31 mai</w:t>
            </w:r>
          </w:p>
          <w:p w:rsidR="00234499" w:rsidRPr="00D33263" w:rsidRDefault="00234499" w:rsidP="00E51734">
            <w:pPr>
              <w:jc w:val="center"/>
              <w:rPr>
                <w:rFonts w:cstheme="minorHAnsi"/>
              </w:rPr>
            </w:pPr>
          </w:p>
        </w:tc>
        <w:tc>
          <w:tcPr>
            <w:tcW w:w="1307" w:type="dxa"/>
          </w:tcPr>
          <w:p w:rsidR="00234499" w:rsidRPr="00D33263" w:rsidRDefault="00D33263" w:rsidP="00E51734">
            <w:pPr>
              <w:rPr>
                <w:rFonts w:cstheme="minorHAnsi"/>
              </w:rPr>
            </w:pPr>
            <w:r w:rsidRPr="00D33263">
              <w:rPr>
                <w:rFonts w:cstheme="minorHAnsi"/>
              </w:rPr>
              <w:br/>
            </w:r>
            <w:r w:rsidR="00234499" w:rsidRPr="00D33263">
              <w:rPr>
                <w:rFonts w:cstheme="minorHAnsi"/>
              </w:rPr>
              <w:t>Entreprise</w:t>
            </w:r>
          </w:p>
        </w:tc>
        <w:tc>
          <w:tcPr>
            <w:tcW w:w="1100" w:type="dxa"/>
          </w:tcPr>
          <w:p w:rsidR="00234499" w:rsidRPr="00D33263" w:rsidRDefault="00D33263" w:rsidP="00E51734">
            <w:pPr>
              <w:rPr>
                <w:rFonts w:cstheme="minorHAnsi"/>
              </w:rPr>
            </w:pPr>
            <w:r w:rsidRPr="00D33263">
              <w:rPr>
                <w:rFonts w:cstheme="minorHAnsi"/>
              </w:rPr>
              <w:br/>
              <w:t xml:space="preserve">Brochure </w:t>
            </w:r>
            <w:r w:rsidR="00234499" w:rsidRPr="00D33263">
              <w:rPr>
                <w:rFonts w:cstheme="minorHAnsi"/>
              </w:rPr>
              <w:t>forum</w:t>
            </w:r>
          </w:p>
        </w:tc>
        <w:tc>
          <w:tcPr>
            <w:tcW w:w="6804" w:type="dxa"/>
          </w:tcPr>
          <w:p w:rsidR="00234499" w:rsidRPr="00D33263" w:rsidRDefault="00D33263" w:rsidP="00386220">
            <w:pPr>
              <w:rPr>
                <w:rFonts w:cstheme="minorHAnsi"/>
              </w:rPr>
            </w:pPr>
            <w:r w:rsidRPr="00D33263">
              <w:rPr>
                <w:rFonts w:cstheme="minorHAnsi"/>
              </w:rPr>
              <w:br/>
            </w:r>
            <w:r w:rsidR="00234499" w:rsidRPr="00D33263">
              <w:rPr>
                <w:rFonts w:cstheme="minorHAnsi"/>
              </w:rPr>
              <w:t xml:space="preserve">Deadline retour de votre fiche de présentation complétée pour le </w:t>
            </w:r>
            <w:r w:rsidR="00386220">
              <w:rPr>
                <w:rFonts w:cstheme="minorHAnsi"/>
              </w:rPr>
              <w:t>brochure</w:t>
            </w:r>
            <w:bookmarkStart w:id="0" w:name="_GoBack"/>
            <w:bookmarkEnd w:id="0"/>
            <w:r w:rsidR="00234499" w:rsidRPr="00D33263">
              <w:rPr>
                <w:rFonts w:cstheme="minorHAnsi"/>
              </w:rPr>
              <w:t xml:space="preserve"> du Forum</w:t>
            </w:r>
            <w:r w:rsidR="00234499" w:rsidRPr="00D33263">
              <w:rPr>
                <w:rFonts w:cstheme="minorHAnsi"/>
              </w:rPr>
              <w:br/>
            </w:r>
          </w:p>
        </w:tc>
      </w:tr>
      <w:tr w:rsidR="00D33263" w:rsidRPr="00D33263" w:rsidTr="00D33263">
        <w:trPr>
          <w:jc w:val="center"/>
        </w:trPr>
        <w:tc>
          <w:tcPr>
            <w:tcW w:w="1575" w:type="dxa"/>
            <w:vAlign w:val="center"/>
          </w:tcPr>
          <w:p w:rsidR="00234499" w:rsidRPr="00D33263" w:rsidRDefault="00D33263" w:rsidP="00E517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 juin</w:t>
            </w:r>
          </w:p>
          <w:p w:rsidR="00234499" w:rsidRPr="00D33263" w:rsidRDefault="00234499" w:rsidP="00E51734">
            <w:pPr>
              <w:jc w:val="center"/>
              <w:rPr>
                <w:rFonts w:cstheme="minorHAnsi"/>
              </w:rPr>
            </w:pPr>
          </w:p>
        </w:tc>
        <w:tc>
          <w:tcPr>
            <w:tcW w:w="1307" w:type="dxa"/>
          </w:tcPr>
          <w:p w:rsidR="00234499" w:rsidRPr="00D33263" w:rsidRDefault="00D33263" w:rsidP="00E51734">
            <w:pPr>
              <w:rPr>
                <w:rFonts w:cstheme="minorHAnsi"/>
              </w:rPr>
            </w:pPr>
            <w:r w:rsidRPr="00D33263">
              <w:rPr>
                <w:rFonts w:cstheme="minorHAnsi"/>
              </w:rPr>
              <w:br/>
            </w:r>
            <w:r w:rsidR="00234499" w:rsidRPr="00D33263">
              <w:rPr>
                <w:rFonts w:cstheme="minorHAnsi"/>
              </w:rPr>
              <w:t>Entreprise</w:t>
            </w:r>
          </w:p>
        </w:tc>
        <w:tc>
          <w:tcPr>
            <w:tcW w:w="1100" w:type="dxa"/>
          </w:tcPr>
          <w:p w:rsidR="00234499" w:rsidRPr="00D33263" w:rsidRDefault="00D33263" w:rsidP="00E51734">
            <w:pPr>
              <w:rPr>
                <w:rFonts w:cstheme="minorHAnsi"/>
              </w:rPr>
            </w:pPr>
            <w:r w:rsidRPr="00D33263">
              <w:rPr>
                <w:rFonts w:cstheme="minorHAnsi"/>
              </w:rPr>
              <w:br/>
            </w:r>
            <w:r>
              <w:rPr>
                <w:rFonts w:cstheme="minorHAnsi"/>
              </w:rPr>
              <w:t xml:space="preserve">Brochure </w:t>
            </w:r>
            <w:r w:rsidR="00234499" w:rsidRPr="00D33263">
              <w:rPr>
                <w:rFonts w:cstheme="minorHAnsi"/>
              </w:rPr>
              <w:t>forum</w:t>
            </w:r>
          </w:p>
        </w:tc>
        <w:tc>
          <w:tcPr>
            <w:tcW w:w="6804" w:type="dxa"/>
          </w:tcPr>
          <w:p w:rsidR="00234499" w:rsidRPr="00D33263" w:rsidRDefault="00234499" w:rsidP="00E51734">
            <w:pPr>
              <w:rPr>
                <w:rFonts w:cstheme="minorHAnsi"/>
              </w:rPr>
            </w:pPr>
            <w:r w:rsidRPr="00D33263">
              <w:rPr>
                <w:rFonts w:cstheme="minorHAnsi"/>
              </w:rPr>
              <w:t>Deadline envoi de votre page de publicité (uniquement si vous avez choisi cette option)</w:t>
            </w:r>
          </w:p>
          <w:p w:rsidR="00234499" w:rsidRPr="00D33263" w:rsidRDefault="00234499" w:rsidP="00E51734">
            <w:pPr>
              <w:rPr>
                <w:rFonts w:cstheme="minorHAnsi"/>
              </w:rPr>
            </w:pPr>
            <w:r w:rsidRPr="00D33263">
              <w:rPr>
                <w:rFonts w:cstheme="minorHAnsi"/>
              </w:rPr>
              <w:t>Format 21*29,7, fichier PDF haute résolut</w:t>
            </w:r>
            <w:r w:rsidR="00D33263">
              <w:rPr>
                <w:rFonts w:cstheme="minorHAnsi"/>
              </w:rPr>
              <w:t xml:space="preserve">ion, marge intérieure de 12mm, </w:t>
            </w:r>
            <w:r w:rsidRPr="00D33263">
              <w:rPr>
                <w:rFonts w:cstheme="minorHAnsi"/>
              </w:rPr>
              <w:t>fond perdu.</w:t>
            </w:r>
          </w:p>
        </w:tc>
      </w:tr>
      <w:tr w:rsidR="00D33263" w:rsidRPr="00D33263" w:rsidTr="00D33263">
        <w:trPr>
          <w:jc w:val="center"/>
        </w:trPr>
        <w:tc>
          <w:tcPr>
            <w:tcW w:w="1575" w:type="dxa"/>
            <w:vAlign w:val="center"/>
          </w:tcPr>
          <w:p w:rsidR="00234499" w:rsidRPr="00D33263" w:rsidRDefault="00B33638" w:rsidP="00E517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234499" w:rsidRPr="00D33263">
              <w:rPr>
                <w:rFonts w:cstheme="minorHAnsi"/>
              </w:rPr>
              <w:t xml:space="preserve"> septembre</w:t>
            </w:r>
          </w:p>
          <w:p w:rsidR="00234499" w:rsidRPr="00D33263" w:rsidRDefault="00234499" w:rsidP="00E51734">
            <w:pPr>
              <w:jc w:val="center"/>
              <w:rPr>
                <w:rFonts w:cstheme="minorHAnsi"/>
              </w:rPr>
            </w:pPr>
          </w:p>
        </w:tc>
        <w:tc>
          <w:tcPr>
            <w:tcW w:w="1307" w:type="dxa"/>
          </w:tcPr>
          <w:p w:rsidR="00BE1C91" w:rsidRDefault="00D33263" w:rsidP="00E51734">
            <w:pPr>
              <w:rPr>
                <w:rFonts w:cstheme="minorHAnsi"/>
              </w:rPr>
            </w:pPr>
            <w:r w:rsidRPr="00D33263">
              <w:rPr>
                <w:rFonts w:cstheme="minorHAnsi"/>
              </w:rPr>
              <w:br/>
            </w:r>
          </w:p>
          <w:p w:rsidR="00234499" w:rsidRPr="00D33263" w:rsidRDefault="00234499" w:rsidP="00E51734">
            <w:pPr>
              <w:rPr>
                <w:rFonts w:cstheme="minorHAnsi"/>
              </w:rPr>
            </w:pPr>
            <w:r w:rsidRPr="00D33263">
              <w:rPr>
                <w:rFonts w:cstheme="minorHAnsi"/>
              </w:rPr>
              <w:t>Entreprise</w:t>
            </w:r>
          </w:p>
        </w:tc>
        <w:tc>
          <w:tcPr>
            <w:tcW w:w="1100" w:type="dxa"/>
          </w:tcPr>
          <w:p w:rsidR="00BE1C91" w:rsidRDefault="00D33263" w:rsidP="00E51734">
            <w:pPr>
              <w:rPr>
                <w:rFonts w:cstheme="minorHAnsi"/>
              </w:rPr>
            </w:pPr>
            <w:r w:rsidRPr="00D33263">
              <w:rPr>
                <w:rFonts w:cstheme="minorHAnsi"/>
              </w:rPr>
              <w:br/>
            </w:r>
          </w:p>
          <w:p w:rsidR="00234499" w:rsidRPr="00D33263" w:rsidRDefault="00234499" w:rsidP="00E51734">
            <w:pPr>
              <w:rPr>
                <w:rFonts w:cstheme="minorHAnsi"/>
              </w:rPr>
            </w:pPr>
            <w:r w:rsidRPr="00D33263">
              <w:rPr>
                <w:rFonts w:cstheme="minorHAnsi"/>
              </w:rPr>
              <w:t>Facturation</w:t>
            </w:r>
          </w:p>
        </w:tc>
        <w:tc>
          <w:tcPr>
            <w:tcW w:w="6804" w:type="dxa"/>
          </w:tcPr>
          <w:p w:rsidR="00BE1C91" w:rsidRPr="00B704E5" w:rsidRDefault="00D33263" w:rsidP="00BE1C91">
            <w:pPr>
              <w:rPr>
                <w:rFonts w:cstheme="minorHAnsi"/>
                <w:sz w:val="24"/>
              </w:rPr>
            </w:pPr>
            <w:r w:rsidRPr="00D33263">
              <w:rPr>
                <w:rFonts w:cstheme="minorHAnsi"/>
              </w:rPr>
              <w:br/>
            </w:r>
            <w:r w:rsidR="00BE1C91">
              <w:rPr>
                <w:rFonts w:cstheme="minorHAnsi"/>
              </w:rPr>
              <w:t xml:space="preserve">Deadline </w:t>
            </w:r>
            <w:r w:rsidR="00234499" w:rsidRPr="00D33263">
              <w:rPr>
                <w:rFonts w:cstheme="minorHAnsi"/>
              </w:rPr>
              <w:t xml:space="preserve">envoi de votre bon de commande pour la facturation : </w:t>
            </w:r>
            <w:r w:rsidR="00BE1C91">
              <w:rPr>
                <w:rFonts w:cstheme="minorHAnsi"/>
              </w:rPr>
              <w:br/>
              <w:t>Complétez</w:t>
            </w:r>
            <w:r w:rsidR="00BE1C91" w:rsidRPr="00BE1C91">
              <w:rPr>
                <w:rFonts w:cstheme="minorHAnsi"/>
              </w:rPr>
              <w:t xml:space="preserve"> </w:t>
            </w:r>
            <w:r w:rsidR="00BE1C91">
              <w:rPr>
                <w:rFonts w:cstheme="minorHAnsi"/>
              </w:rPr>
              <w:t>notre</w:t>
            </w:r>
            <w:r w:rsidR="00BE1C91" w:rsidRPr="00BE1C91">
              <w:rPr>
                <w:rFonts w:cstheme="minorHAnsi"/>
              </w:rPr>
              <w:t xml:space="preserve"> </w:t>
            </w:r>
            <w:r w:rsidR="00BE1C91">
              <w:rPr>
                <w:rFonts w:cstheme="minorHAnsi"/>
              </w:rPr>
              <w:t xml:space="preserve">modèle de </w:t>
            </w:r>
            <w:r w:rsidR="00BE1C91" w:rsidRPr="00BE1C91">
              <w:rPr>
                <w:rFonts w:cstheme="minorHAnsi"/>
              </w:rPr>
              <w:t xml:space="preserve">bon de commande </w:t>
            </w:r>
            <w:r w:rsidR="00BE1C91">
              <w:rPr>
                <w:rFonts w:cstheme="minorHAnsi"/>
              </w:rPr>
              <w:t>en dernière page ci-dessous</w:t>
            </w:r>
            <w:r w:rsidR="00BE1C91" w:rsidRPr="00BE1C91">
              <w:rPr>
                <w:rFonts w:cstheme="minorHAnsi"/>
              </w:rPr>
              <w:t xml:space="preserve"> ou </w:t>
            </w:r>
            <w:r w:rsidR="00BE1C91">
              <w:rPr>
                <w:rFonts w:cstheme="minorHAnsi"/>
              </w:rPr>
              <w:t>adressez-nous</w:t>
            </w:r>
            <w:r w:rsidR="00BE1C91" w:rsidRPr="00BE1C91">
              <w:rPr>
                <w:rFonts w:cstheme="minorHAnsi"/>
              </w:rPr>
              <w:t xml:space="preserve"> votre bon de commande interne et son numéro pour notre service comptabilité. La facturation sera envoyée </w:t>
            </w:r>
            <w:r w:rsidR="00BE1C91">
              <w:rPr>
                <w:rFonts w:cstheme="minorHAnsi"/>
              </w:rPr>
              <w:t xml:space="preserve">début </w:t>
            </w:r>
            <w:r w:rsidR="00BE1C91" w:rsidRPr="00BE1C91">
              <w:rPr>
                <w:rFonts w:cstheme="minorHAnsi"/>
              </w:rPr>
              <w:t>septembre 201</w:t>
            </w:r>
            <w:r w:rsidR="00BE1C91">
              <w:rPr>
                <w:rFonts w:cstheme="minorHAnsi"/>
              </w:rPr>
              <w:t>9</w:t>
            </w:r>
            <w:r w:rsidR="00BE1C91" w:rsidRPr="00BE1C91">
              <w:rPr>
                <w:rFonts w:cstheme="minorHAnsi"/>
              </w:rPr>
              <w:t>.</w:t>
            </w:r>
          </w:p>
          <w:p w:rsidR="00234499" w:rsidRPr="00D33263" w:rsidRDefault="00234499" w:rsidP="00E51734">
            <w:pPr>
              <w:rPr>
                <w:rFonts w:cstheme="minorHAnsi"/>
              </w:rPr>
            </w:pPr>
          </w:p>
        </w:tc>
      </w:tr>
      <w:tr w:rsidR="00D33263" w:rsidRPr="00D33263" w:rsidTr="00D33263">
        <w:trPr>
          <w:jc w:val="center"/>
        </w:trPr>
        <w:tc>
          <w:tcPr>
            <w:tcW w:w="1575" w:type="dxa"/>
            <w:vAlign w:val="center"/>
          </w:tcPr>
          <w:p w:rsidR="00234499" w:rsidRPr="00D33263" w:rsidRDefault="00D33263" w:rsidP="00E51734">
            <w:pPr>
              <w:jc w:val="center"/>
              <w:rPr>
                <w:rFonts w:cstheme="minorHAnsi"/>
              </w:rPr>
            </w:pPr>
            <w:r w:rsidRPr="00D33263">
              <w:rPr>
                <w:rFonts w:cstheme="minorHAnsi"/>
              </w:rPr>
              <w:br/>
            </w:r>
            <w:r w:rsidR="00234499" w:rsidRPr="00D33263">
              <w:rPr>
                <w:rFonts w:cstheme="minorHAnsi"/>
              </w:rPr>
              <w:t xml:space="preserve">Semaine du </w:t>
            </w:r>
            <w:r w:rsidR="00B33638">
              <w:rPr>
                <w:rFonts w:cstheme="minorHAnsi"/>
              </w:rPr>
              <w:t>9</w:t>
            </w:r>
            <w:r w:rsidR="00234499" w:rsidRPr="00D33263">
              <w:rPr>
                <w:rFonts w:cstheme="minorHAnsi"/>
              </w:rPr>
              <w:t xml:space="preserve"> septembre</w:t>
            </w:r>
          </w:p>
        </w:tc>
        <w:tc>
          <w:tcPr>
            <w:tcW w:w="1307" w:type="dxa"/>
          </w:tcPr>
          <w:p w:rsidR="00234499" w:rsidRPr="00D33263" w:rsidRDefault="00D33263" w:rsidP="00E51734">
            <w:pPr>
              <w:rPr>
                <w:rFonts w:cstheme="minorHAnsi"/>
              </w:rPr>
            </w:pPr>
            <w:r w:rsidRPr="00D33263">
              <w:rPr>
                <w:rFonts w:cstheme="minorHAnsi"/>
              </w:rPr>
              <w:br/>
            </w:r>
            <w:r w:rsidR="00234499" w:rsidRPr="00D33263">
              <w:rPr>
                <w:rFonts w:cstheme="minorHAnsi"/>
              </w:rPr>
              <w:t>Audencia</w:t>
            </w:r>
          </w:p>
        </w:tc>
        <w:tc>
          <w:tcPr>
            <w:tcW w:w="1100" w:type="dxa"/>
          </w:tcPr>
          <w:p w:rsidR="00234499" w:rsidRPr="00D33263" w:rsidRDefault="00D33263" w:rsidP="00E51734">
            <w:pPr>
              <w:rPr>
                <w:rFonts w:cstheme="minorHAnsi"/>
              </w:rPr>
            </w:pPr>
            <w:r w:rsidRPr="00D33263">
              <w:rPr>
                <w:rFonts w:cstheme="minorHAnsi"/>
              </w:rPr>
              <w:br/>
            </w:r>
            <w:r w:rsidR="00234499" w:rsidRPr="00D33263">
              <w:rPr>
                <w:rFonts w:cstheme="minorHAnsi"/>
              </w:rPr>
              <w:t>Logistique</w:t>
            </w:r>
          </w:p>
        </w:tc>
        <w:tc>
          <w:tcPr>
            <w:tcW w:w="6804" w:type="dxa"/>
          </w:tcPr>
          <w:p w:rsidR="00234499" w:rsidRPr="00D33263" w:rsidRDefault="00D33263" w:rsidP="00B33638">
            <w:pPr>
              <w:rPr>
                <w:rFonts w:cstheme="minorHAnsi"/>
              </w:rPr>
            </w:pPr>
            <w:r w:rsidRPr="00D33263">
              <w:rPr>
                <w:rFonts w:cstheme="minorHAnsi"/>
              </w:rPr>
              <w:br/>
            </w:r>
            <w:r w:rsidR="00B33638">
              <w:rPr>
                <w:rFonts w:cstheme="minorHAnsi"/>
              </w:rPr>
              <w:t>Envoi de votre dossier logistique</w:t>
            </w:r>
            <w:r w:rsidR="00234499" w:rsidRPr="00D33263">
              <w:rPr>
                <w:rFonts w:cstheme="minorHAnsi"/>
              </w:rPr>
              <w:t xml:space="preserve"> à compléter</w:t>
            </w:r>
          </w:p>
        </w:tc>
      </w:tr>
      <w:tr w:rsidR="00D33263" w:rsidRPr="00D33263" w:rsidTr="00D33263">
        <w:trPr>
          <w:jc w:val="center"/>
        </w:trPr>
        <w:tc>
          <w:tcPr>
            <w:tcW w:w="1575" w:type="dxa"/>
            <w:vAlign w:val="center"/>
          </w:tcPr>
          <w:p w:rsidR="00234499" w:rsidRPr="00D33263" w:rsidRDefault="00B33638" w:rsidP="00E517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234499" w:rsidRPr="00D33263">
              <w:rPr>
                <w:rFonts w:cstheme="minorHAnsi"/>
              </w:rPr>
              <w:t xml:space="preserve"> septembre</w:t>
            </w:r>
          </w:p>
        </w:tc>
        <w:tc>
          <w:tcPr>
            <w:tcW w:w="1307" w:type="dxa"/>
          </w:tcPr>
          <w:p w:rsidR="00234499" w:rsidRPr="00D33263" w:rsidRDefault="00D33263" w:rsidP="00E51734">
            <w:pPr>
              <w:rPr>
                <w:rFonts w:cstheme="minorHAnsi"/>
              </w:rPr>
            </w:pPr>
            <w:r w:rsidRPr="00D33263">
              <w:rPr>
                <w:rFonts w:cstheme="minorHAnsi"/>
              </w:rPr>
              <w:br/>
            </w:r>
            <w:r w:rsidR="00234499" w:rsidRPr="00D33263">
              <w:rPr>
                <w:rFonts w:cstheme="minorHAnsi"/>
              </w:rPr>
              <w:t>Entreprise</w:t>
            </w:r>
            <w:r w:rsidRPr="00D33263">
              <w:rPr>
                <w:rFonts w:cstheme="minorHAnsi"/>
              </w:rPr>
              <w:br/>
            </w:r>
          </w:p>
        </w:tc>
        <w:tc>
          <w:tcPr>
            <w:tcW w:w="1100" w:type="dxa"/>
          </w:tcPr>
          <w:p w:rsidR="00234499" w:rsidRPr="00D33263" w:rsidRDefault="00D33263" w:rsidP="00E51734">
            <w:pPr>
              <w:rPr>
                <w:rFonts w:cstheme="minorHAnsi"/>
              </w:rPr>
            </w:pPr>
            <w:r w:rsidRPr="00D33263">
              <w:rPr>
                <w:rFonts w:cstheme="minorHAnsi"/>
              </w:rPr>
              <w:br/>
            </w:r>
            <w:r w:rsidR="00234499" w:rsidRPr="00D33263">
              <w:rPr>
                <w:rFonts w:cstheme="minorHAnsi"/>
              </w:rPr>
              <w:t>Logistique</w:t>
            </w:r>
          </w:p>
        </w:tc>
        <w:tc>
          <w:tcPr>
            <w:tcW w:w="6804" w:type="dxa"/>
          </w:tcPr>
          <w:p w:rsidR="00234499" w:rsidRPr="00D33263" w:rsidRDefault="00D33263" w:rsidP="00E51734">
            <w:pPr>
              <w:rPr>
                <w:rFonts w:cstheme="minorHAnsi"/>
              </w:rPr>
            </w:pPr>
            <w:r w:rsidRPr="00D33263">
              <w:rPr>
                <w:rFonts w:cstheme="minorHAnsi"/>
              </w:rPr>
              <w:br/>
            </w:r>
            <w:r w:rsidR="00234499" w:rsidRPr="00D33263">
              <w:rPr>
                <w:rFonts w:cstheme="minorHAnsi"/>
              </w:rPr>
              <w:t>Deadline retour de votre dossier logistique complété</w:t>
            </w:r>
          </w:p>
          <w:p w:rsidR="00234499" w:rsidRPr="00D33263" w:rsidRDefault="00234499" w:rsidP="00E51734">
            <w:pPr>
              <w:rPr>
                <w:rFonts w:cstheme="minorHAnsi"/>
              </w:rPr>
            </w:pPr>
          </w:p>
        </w:tc>
      </w:tr>
    </w:tbl>
    <w:p w:rsidR="00341B6B" w:rsidRPr="00D33263" w:rsidRDefault="00B33638">
      <w:pPr>
        <w:pStyle w:val="Titre2"/>
        <w:rPr>
          <w:noProof/>
        </w:rPr>
      </w:pPr>
      <w:r>
        <w:rPr>
          <w:noProof/>
        </w:rPr>
        <w:t>Vos coordonnées</w:t>
      </w:r>
    </w:p>
    <w:p w:rsidR="00B33638" w:rsidRPr="00B33638" w:rsidRDefault="00B33638" w:rsidP="00E51734">
      <w:pPr>
        <w:pStyle w:val="Corpsdetexte"/>
        <w:tabs>
          <w:tab w:val="left" w:leader="dot" w:pos="9356"/>
        </w:tabs>
        <w:ind w:left="329"/>
        <w:jc w:val="left"/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</w:pPr>
      <w:r w:rsidRPr="00B33638"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  <w:t>Entreprise :</w:t>
      </w:r>
    </w:p>
    <w:p w:rsidR="00B33638" w:rsidRPr="00B33638" w:rsidRDefault="00B33638" w:rsidP="00E51734">
      <w:pPr>
        <w:pStyle w:val="Corpsdetexte"/>
        <w:tabs>
          <w:tab w:val="left" w:leader="dot" w:pos="9356"/>
        </w:tabs>
        <w:ind w:left="329"/>
        <w:jc w:val="left"/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</w:pPr>
    </w:p>
    <w:p w:rsidR="00B33638" w:rsidRPr="00B33638" w:rsidRDefault="00B33638" w:rsidP="00E51734">
      <w:pPr>
        <w:pStyle w:val="Corpsdetexte"/>
        <w:tabs>
          <w:tab w:val="left" w:leader="dot" w:pos="9356"/>
        </w:tabs>
        <w:ind w:left="329"/>
        <w:jc w:val="left"/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</w:pPr>
      <w:r w:rsidRPr="00B33638"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  <w:t>Adresse :</w:t>
      </w:r>
    </w:p>
    <w:p w:rsidR="00B33638" w:rsidRPr="00B33638" w:rsidRDefault="00B33638" w:rsidP="00E51734">
      <w:pPr>
        <w:pStyle w:val="Corpsdetexte"/>
        <w:tabs>
          <w:tab w:val="left" w:leader="dot" w:pos="9356"/>
        </w:tabs>
        <w:ind w:left="329"/>
        <w:jc w:val="left"/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</w:pPr>
    </w:p>
    <w:p w:rsidR="00B33638" w:rsidRPr="00B33638" w:rsidRDefault="00B33638" w:rsidP="00E51734">
      <w:pPr>
        <w:pStyle w:val="Corpsdetexte"/>
        <w:tabs>
          <w:tab w:val="left" w:leader="dot" w:pos="9356"/>
        </w:tabs>
        <w:ind w:left="329"/>
        <w:jc w:val="left"/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</w:pPr>
    </w:p>
    <w:p w:rsidR="00B33638" w:rsidRPr="00B33638" w:rsidRDefault="00B33638" w:rsidP="00E51734">
      <w:pPr>
        <w:pStyle w:val="Corpsdetexte"/>
        <w:tabs>
          <w:tab w:val="left" w:leader="dot" w:pos="9356"/>
        </w:tabs>
        <w:ind w:left="329"/>
        <w:jc w:val="left"/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</w:pPr>
      <w:r w:rsidRPr="00B33638"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  <w:t>Adresse de facturation (si différente) :</w:t>
      </w:r>
    </w:p>
    <w:p w:rsidR="00B33638" w:rsidRPr="00B33638" w:rsidRDefault="00B33638" w:rsidP="00E51734">
      <w:pPr>
        <w:pStyle w:val="Corpsdetexte"/>
        <w:tabs>
          <w:tab w:val="left" w:leader="dot" w:pos="9356"/>
        </w:tabs>
        <w:ind w:left="329"/>
        <w:jc w:val="left"/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</w:pPr>
    </w:p>
    <w:p w:rsidR="00B33638" w:rsidRPr="00B33638" w:rsidRDefault="00B33638" w:rsidP="00E51734">
      <w:pPr>
        <w:pStyle w:val="Corpsdetexte"/>
        <w:tabs>
          <w:tab w:val="left" w:leader="dot" w:pos="9356"/>
        </w:tabs>
        <w:ind w:left="329"/>
        <w:jc w:val="left"/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</w:pPr>
    </w:p>
    <w:p w:rsidR="00B33638" w:rsidRPr="00B33638" w:rsidRDefault="00B33638" w:rsidP="00B33638">
      <w:pPr>
        <w:pStyle w:val="Corpsdetexte"/>
        <w:tabs>
          <w:tab w:val="left" w:leader="dot" w:pos="9356"/>
        </w:tabs>
        <w:ind w:left="329"/>
        <w:jc w:val="left"/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</w:pPr>
      <w:r w:rsidRPr="00B33638"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  <w:t>Nom – prénom – fonction de la personne chargée du suivi de l’événement :</w:t>
      </w:r>
    </w:p>
    <w:p w:rsidR="00B33638" w:rsidRPr="00B33638" w:rsidRDefault="00B33638" w:rsidP="00B33638">
      <w:pPr>
        <w:pStyle w:val="Corpsdetexte"/>
        <w:tabs>
          <w:tab w:val="left" w:leader="dot" w:pos="9356"/>
        </w:tabs>
        <w:ind w:left="329"/>
        <w:jc w:val="left"/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</w:pPr>
    </w:p>
    <w:p w:rsidR="00B33638" w:rsidRPr="00B33638" w:rsidRDefault="00B33638" w:rsidP="00B33638">
      <w:pPr>
        <w:pStyle w:val="Corpsdetexte"/>
        <w:tabs>
          <w:tab w:val="left" w:leader="dot" w:pos="9356"/>
        </w:tabs>
        <w:ind w:left="329"/>
        <w:jc w:val="left"/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</w:pPr>
      <w:r w:rsidRPr="00B33638"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  <w:br/>
        <w:t>Tel :</w:t>
      </w:r>
      <w:r w:rsidRPr="00B33638"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  <w:br/>
      </w:r>
    </w:p>
    <w:p w:rsidR="00B33638" w:rsidRPr="00B33638" w:rsidRDefault="00B33638" w:rsidP="00B33638">
      <w:pPr>
        <w:pStyle w:val="Corpsdetexte"/>
        <w:tabs>
          <w:tab w:val="left" w:leader="dot" w:pos="9356"/>
        </w:tabs>
        <w:ind w:left="329"/>
        <w:jc w:val="left"/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</w:pPr>
      <w:r w:rsidRPr="00B33638"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  <w:t>E-mail :</w:t>
      </w:r>
    </w:p>
    <w:p w:rsidR="00B33638" w:rsidRPr="00B33638" w:rsidRDefault="00B33638" w:rsidP="00B33638">
      <w:pPr>
        <w:pStyle w:val="Corpsdetexte"/>
        <w:tabs>
          <w:tab w:val="left" w:leader="dot" w:pos="9356"/>
        </w:tabs>
        <w:ind w:left="329"/>
        <w:jc w:val="left"/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</w:pPr>
    </w:p>
    <w:p w:rsidR="00B33638" w:rsidRPr="00B33638" w:rsidRDefault="00B33638" w:rsidP="00B33638">
      <w:pPr>
        <w:pStyle w:val="Corpsdetexte"/>
        <w:tabs>
          <w:tab w:val="left" w:leader="dot" w:pos="9356"/>
        </w:tabs>
        <w:ind w:left="329"/>
        <w:jc w:val="left"/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</w:pPr>
      <w:r w:rsidRPr="00B33638"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  <w:t xml:space="preserve">Date d’inscription :  </w:t>
      </w:r>
    </w:p>
    <w:p w:rsidR="00B33638" w:rsidRPr="00B33638" w:rsidRDefault="00B33638" w:rsidP="00B33638">
      <w:pPr>
        <w:pStyle w:val="Corpsdetexte"/>
        <w:tabs>
          <w:tab w:val="left" w:leader="dot" w:pos="9356"/>
        </w:tabs>
        <w:ind w:left="329"/>
        <w:jc w:val="left"/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</w:pPr>
    </w:p>
    <w:p w:rsidR="00B33638" w:rsidRDefault="00B33638" w:rsidP="00B33638">
      <w:pPr>
        <w:pStyle w:val="Corpsdetexte"/>
        <w:tabs>
          <w:tab w:val="left" w:leader="dot" w:pos="9356"/>
        </w:tabs>
        <w:ind w:left="329"/>
        <w:jc w:val="left"/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</w:pPr>
      <w:r w:rsidRPr="00B33638"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  <w:t xml:space="preserve">Document à retourner avant le </w:t>
      </w:r>
      <w:r w:rsidRPr="00B33638">
        <w:rPr>
          <w:rFonts w:asciiTheme="minorHAnsi" w:eastAsiaTheme="minorHAnsi" w:hAnsiTheme="minorHAnsi" w:cstheme="minorHAnsi"/>
          <w:b/>
          <w:color w:val="404040" w:themeColor="text1" w:themeTint="BF"/>
          <w:sz w:val="18"/>
          <w:szCs w:val="20"/>
          <w:lang w:eastAsia="es-ES"/>
        </w:rPr>
        <w:t>17 mai 2019</w:t>
      </w:r>
      <w:r w:rsidRPr="00B33638"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  <w:t xml:space="preserve"> par mail : </w:t>
      </w:r>
      <w:hyperlink r:id="rId11" w:history="1">
        <w:r w:rsidRPr="00B33638">
          <w:rPr>
            <w:rFonts w:asciiTheme="minorHAnsi" w:eastAsiaTheme="minorHAnsi" w:hAnsiTheme="minorHAnsi" w:cstheme="minorHAnsi"/>
            <w:color w:val="404040" w:themeColor="text1" w:themeTint="BF"/>
            <w:sz w:val="18"/>
            <w:szCs w:val="20"/>
            <w:lang w:eastAsia="es-ES"/>
          </w:rPr>
          <w:t>cgodet@audencia.com</w:t>
        </w:r>
      </w:hyperlink>
    </w:p>
    <w:p w:rsidR="00B33638" w:rsidRPr="00B33638" w:rsidRDefault="00B33638" w:rsidP="00B33638">
      <w:pPr>
        <w:pStyle w:val="Corpsdetexte"/>
        <w:tabs>
          <w:tab w:val="left" w:leader="dot" w:pos="9356"/>
        </w:tabs>
        <w:ind w:left="329"/>
        <w:jc w:val="left"/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</w:pPr>
    </w:p>
    <w:p w:rsidR="00B33638" w:rsidRPr="00B33638" w:rsidRDefault="00B33638" w:rsidP="00B33638">
      <w:pPr>
        <w:pStyle w:val="Corpsdetexte"/>
        <w:tabs>
          <w:tab w:val="left" w:leader="dot" w:pos="9356"/>
        </w:tabs>
        <w:ind w:left="329"/>
        <w:jc w:val="left"/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</w:pPr>
      <w:r w:rsidRPr="00B33638"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  <w:t>Christelle GODET</w:t>
      </w:r>
    </w:p>
    <w:p w:rsidR="00B33638" w:rsidRPr="00B33638" w:rsidRDefault="00B33638" w:rsidP="00B33638">
      <w:pPr>
        <w:pStyle w:val="Corpsdetexte"/>
        <w:tabs>
          <w:tab w:val="left" w:leader="dot" w:pos="9356"/>
        </w:tabs>
        <w:ind w:left="329"/>
        <w:jc w:val="left"/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</w:pPr>
      <w:r w:rsidRPr="00B33638">
        <w:rPr>
          <w:rFonts w:asciiTheme="minorHAnsi" w:eastAsiaTheme="minorHAnsi" w:hAnsiTheme="minorHAnsi" w:cstheme="minorHAnsi"/>
          <w:color w:val="404040" w:themeColor="text1" w:themeTint="BF"/>
          <w:sz w:val="18"/>
          <w:szCs w:val="20"/>
          <w:lang w:eastAsia="es-ES"/>
        </w:rPr>
        <w:t>02 40 37 34 44</w:t>
      </w:r>
    </w:p>
    <w:p w:rsidR="00B33638" w:rsidRPr="00B33638" w:rsidRDefault="00B33638" w:rsidP="00B33638">
      <w:pPr>
        <w:spacing w:after="0"/>
        <w:ind w:left="360"/>
        <w:rPr>
          <w:rFonts w:cstheme="minorHAnsi"/>
        </w:rPr>
      </w:pPr>
      <w:r>
        <w:rPr>
          <w:rFonts w:cstheme="minorHAnsi"/>
        </w:rPr>
        <w:lastRenderedPageBreak/>
        <w:t>Audencia Nantes – 8</w:t>
      </w:r>
      <w:r w:rsidRPr="00B33638">
        <w:rPr>
          <w:rFonts w:cstheme="minorHAnsi"/>
        </w:rPr>
        <w:t xml:space="preserve"> route de la Jonelière – B.P 31222 – 44312 Nantes Cedex 3</w:t>
      </w:r>
    </w:p>
    <w:p w:rsidR="00341B6B" w:rsidRPr="00D33263" w:rsidRDefault="00B33638">
      <w:pPr>
        <w:pStyle w:val="Sansinterligne"/>
        <w:rPr>
          <w:noProof/>
          <w:lang w:val="fr-FR"/>
        </w:rPr>
      </w:pPr>
      <w:r>
        <w:rPr>
          <w:noProof/>
          <w:lang w:val="fr-FR"/>
        </w:rPr>
        <w:t xml:space="preserve"> </w:t>
      </w:r>
    </w:p>
    <w:p w:rsidR="00341B6B" w:rsidRPr="00D33263" w:rsidRDefault="00BE1C91">
      <w:pPr>
        <w:pStyle w:val="Titre2"/>
        <w:rPr>
          <w:noProof/>
        </w:rPr>
      </w:pPr>
      <w:r>
        <w:rPr>
          <w:noProof/>
        </w:rPr>
        <w:t>Conditions de désistement</w:t>
      </w:r>
    </w:p>
    <w:p w:rsidR="00341B6B" w:rsidRPr="00BE1C91" w:rsidRDefault="00BE1C91">
      <w:pPr>
        <w:rPr>
          <w:rFonts w:cstheme="minorHAnsi"/>
        </w:rPr>
      </w:pPr>
      <w:r w:rsidRPr="00BE1C91">
        <w:rPr>
          <w:rFonts w:cstheme="minorHAnsi"/>
        </w:rPr>
        <w:t>Sans frais, en cas de notification écrite un mois avant la rencontre. Passé ce délai, un montant forfaitaire de 1500€ HT vous sera demandé. A une semaine de l’événement, le montant total de la facture sera dû.</w:t>
      </w:r>
    </w:p>
    <w:p w:rsidR="00BE1C91" w:rsidRDefault="00BE1C91">
      <w:pPr>
        <w:rPr>
          <w:b/>
          <w:bCs/>
          <w:noProof/>
          <w:color w:val="5B9BD5" w:themeColor="accent1"/>
          <w:sz w:val="24"/>
        </w:rPr>
      </w:pPr>
    </w:p>
    <w:p w:rsidR="00BE1C91" w:rsidRDefault="00BE1C91">
      <w:pPr>
        <w:pStyle w:val="Titre2"/>
        <w:rPr>
          <w:noProof/>
        </w:rPr>
      </w:pPr>
    </w:p>
    <w:p w:rsidR="00BE1C91" w:rsidRPr="00BE1C91" w:rsidRDefault="000C17B1" w:rsidP="00BE1C91">
      <w:pPr>
        <w:autoSpaceDE w:val="0"/>
        <w:autoSpaceDN w:val="0"/>
        <w:adjustRightInd w:val="0"/>
        <w:spacing w:after="0" w:line="240" w:lineRule="auto"/>
        <w:ind w:left="-993" w:right="-851"/>
        <w:jc w:val="center"/>
        <w:rPr>
          <w:b/>
          <w:bCs/>
          <w:noProof/>
          <w:color w:val="5B9BD5" w:themeColor="accent1"/>
          <w:sz w:val="24"/>
        </w:rPr>
      </w:pPr>
      <w:r>
        <w:rPr>
          <w:b/>
          <w:bCs/>
          <w:noProof/>
          <w:color w:val="5B9BD5" w:themeColor="accent1"/>
          <w:sz w:val="24"/>
        </w:rPr>
        <w:t>BON DE COMMANDE</w:t>
      </w:r>
      <w:r w:rsidR="00BE1C91" w:rsidRPr="00BE1C91">
        <w:rPr>
          <w:b/>
          <w:bCs/>
          <w:noProof/>
          <w:color w:val="5B9BD5" w:themeColor="accent1"/>
          <w:sz w:val="24"/>
        </w:rPr>
        <w:t xml:space="preserve"> Forum Audencia 201</w:t>
      </w:r>
      <w:r>
        <w:rPr>
          <w:b/>
          <w:bCs/>
          <w:noProof/>
          <w:color w:val="5B9BD5" w:themeColor="accent1"/>
          <w:sz w:val="24"/>
        </w:rPr>
        <w:t>9</w:t>
      </w:r>
    </w:p>
    <w:p w:rsidR="00BE1C91" w:rsidRPr="00BE1C91" w:rsidRDefault="00BE1C91" w:rsidP="00BE1C91">
      <w:pPr>
        <w:autoSpaceDE w:val="0"/>
        <w:autoSpaceDN w:val="0"/>
        <w:adjustRightInd w:val="0"/>
        <w:spacing w:after="0" w:line="240" w:lineRule="auto"/>
        <w:ind w:left="-993" w:right="-851"/>
        <w:jc w:val="center"/>
        <w:rPr>
          <w:rFonts w:cstheme="minorHAnsi"/>
          <w:b/>
          <w:color w:val="000000"/>
          <w:sz w:val="16"/>
        </w:rPr>
      </w:pPr>
      <w:r w:rsidRPr="00BE1C91">
        <w:rPr>
          <w:rFonts w:cstheme="minorHAnsi"/>
          <w:b/>
          <w:color w:val="000000"/>
          <w:sz w:val="28"/>
          <w:szCs w:val="18"/>
        </w:rPr>
        <w:br/>
      </w:r>
      <w:r w:rsidR="000C17B1">
        <w:rPr>
          <w:rFonts w:cstheme="minorHAnsi"/>
          <w:b/>
          <w:color w:val="000000"/>
          <w:sz w:val="22"/>
          <w:szCs w:val="18"/>
        </w:rPr>
        <w:t>d</w:t>
      </w:r>
      <w:r w:rsidRPr="000C17B1">
        <w:rPr>
          <w:rFonts w:cstheme="minorHAnsi"/>
          <w:b/>
          <w:color w:val="000000"/>
          <w:sz w:val="22"/>
          <w:szCs w:val="18"/>
        </w:rPr>
        <w:t>ocument à remplir uniquement si vous n’avez</w:t>
      </w:r>
      <w:r w:rsidR="000C17B1">
        <w:rPr>
          <w:rFonts w:cstheme="minorHAnsi"/>
          <w:b/>
          <w:color w:val="000000"/>
          <w:sz w:val="22"/>
          <w:szCs w:val="18"/>
        </w:rPr>
        <w:t xml:space="preserve"> </w:t>
      </w:r>
      <w:r w:rsidR="00914414">
        <w:rPr>
          <w:rFonts w:cstheme="minorHAnsi"/>
          <w:b/>
          <w:color w:val="000000"/>
          <w:sz w:val="22"/>
          <w:szCs w:val="18"/>
        </w:rPr>
        <w:t>pas de bon de commande interne</w:t>
      </w:r>
      <w:r w:rsidRPr="00BE1C91">
        <w:rPr>
          <w:rFonts w:cstheme="minorHAnsi"/>
          <w:b/>
          <w:color w:val="000000"/>
          <w:sz w:val="24"/>
          <w:szCs w:val="18"/>
        </w:rPr>
        <w:br/>
      </w:r>
    </w:p>
    <w:p w:rsidR="00BE1C91" w:rsidRPr="00BE1C91" w:rsidRDefault="00BE1C91" w:rsidP="00BE1C9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0"/>
        </w:rPr>
      </w:pPr>
      <w:r w:rsidRPr="00BE1C91">
        <w:rPr>
          <w:rFonts w:cstheme="minorHAnsi"/>
          <w:color w:val="000000"/>
          <w:sz w:val="20"/>
        </w:rPr>
        <w:t xml:space="preserve">NOM DE L’ENTREPRISE : </w:t>
      </w:r>
      <w:r w:rsidR="000C17B1">
        <w:rPr>
          <w:rFonts w:cstheme="minorHAnsi"/>
          <w:color w:val="000000"/>
          <w:sz w:val="20"/>
        </w:rPr>
        <w:t>…………………………………………………</w:t>
      </w:r>
    </w:p>
    <w:p w:rsidR="00BE1C91" w:rsidRPr="00BE1C91" w:rsidRDefault="00BE1C91" w:rsidP="00BE1C9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0"/>
        </w:rPr>
      </w:pPr>
      <w:r w:rsidRPr="00BE1C91">
        <w:rPr>
          <w:rFonts w:cstheme="minorHAnsi"/>
          <w:color w:val="000000"/>
          <w:sz w:val="20"/>
        </w:rPr>
        <w:t>Emetteur :</w:t>
      </w:r>
      <w:r w:rsidR="000C17B1">
        <w:rPr>
          <w:rFonts w:cstheme="minorHAnsi"/>
          <w:color w:val="000000"/>
          <w:sz w:val="20"/>
        </w:rPr>
        <w:t xml:space="preserve"> ……………………………………………………………………</w:t>
      </w:r>
    </w:p>
    <w:p w:rsidR="00BE1C91" w:rsidRPr="00BE1C91" w:rsidRDefault="00BE1C91" w:rsidP="00BE1C9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0"/>
        </w:rPr>
      </w:pPr>
      <w:r w:rsidRPr="00BE1C91">
        <w:rPr>
          <w:rFonts w:cstheme="minorHAnsi"/>
          <w:color w:val="000000"/>
          <w:sz w:val="20"/>
        </w:rPr>
        <w:t>Tél. : ………………………………………......................</w:t>
      </w:r>
      <w:r w:rsidR="000C17B1">
        <w:rPr>
          <w:rFonts w:cstheme="minorHAnsi"/>
          <w:color w:val="000000"/>
          <w:sz w:val="20"/>
        </w:rPr>
        <w:t>............................</w:t>
      </w:r>
    </w:p>
    <w:p w:rsidR="00BE1C91" w:rsidRPr="00BE1C91" w:rsidRDefault="00BE1C91" w:rsidP="00BE1C9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0"/>
        </w:rPr>
      </w:pPr>
      <w:r w:rsidRPr="00BE1C91">
        <w:rPr>
          <w:rFonts w:cstheme="minorHAnsi"/>
          <w:color w:val="000000"/>
          <w:sz w:val="20"/>
        </w:rPr>
        <w:t>E-mail : …………………………………</w:t>
      </w:r>
      <w:r w:rsidR="000C17B1">
        <w:rPr>
          <w:rFonts w:cstheme="minorHAnsi"/>
          <w:color w:val="000000"/>
          <w:sz w:val="20"/>
        </w:rPr>
        <w:t>………………………………………</w:t>
      </w:r>
    </w:p>
    <w:p w:rsidR="00BE1C91" w:rsidRPr="00BE1C91" w:rsidRDefault="00BE1C91" w:rsidP="00BE1C9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0"/>
        </w:rPr>
      </w:pPr>
      <w:r w:rsidRPr="00BE1C91">
        <w:rPr>
          <w:rFonts w:cstheme="minorHAnsi"/>
          <w:color w:val="000000"/>
          <w:sz w:val="20"/>
        </w:rPr>
        <w:t>Adresse : ………………………………………………………………………</w:t>
      </w:r>
    </w:p>
    <w:p w:rsidR="00BE1C91" w:rsidRPr="00BE1C91" w:rsidRDefault="00BE1C91" w:rsidP="00BE1C91">
      <w:pPr>
        <w:autoSpaceDE w:val="0"/>
        <w:autoSpaceDN w:val="0"/>
        <w:adjustRightInd w:val="0"/>
        <w:spacing w:after="0"/>
        <w:rPr>
          <w:rFonts w:cstheme="minorHAnsi"/>
          <w:sz w:val="20"/>
        </w:rPr>
      </w:pPr>
      <w:r w:rsidRPr="00BE1C91">
        <w:rPr>
          <w:rFonts w:cstheme="minorHAnsi"/>
          <w:sz w:val="20"/>
        </w:rPr>
        <w:t>Code Siret : ……………………………………………………………………</w:t>
      </w:r>
    </w:p>
    <w:p w:rsidR="00BE1C91" w:rsidRPr="00BE1C91" w:rsidRDefault="00BE1C91" w:rsidP="00BE1C91">
      <w:pPr>
        <w:autoSpaceDE w:val="0"/>
        <w:autoSpaceDN w:val="0"/>
        <w:adjustRightInd w:val="0"/>
        <w:spacing w:after="0"/>
        <w:rPr>
          <w:rFonts w:cstheme="minorHAnsi"/>
          <w:sz w:val="20"/>
        </w:rPr>
      </w:pPr>
      <w:r w:rsidRPr="00BE1C91">
        <w:rPr>
          <w:rFonts w:cstheme="minorHAnsi"/>
          <w:sz w:val="20"/>
        </w:rPr>
        <w:t>Code NAF : ……………………………………………………………………</w:t>
      </w:r>
    </w:p>
    <w:p w:rsidR="00BE1C91" w:rsidRPr="00BE1C91" w:rsidRDefault="00BE1C91" w:rsidP="00BE1C91">
      <w:pPr>
        <w:autoSpaceDE w:val="0"/>
        <w:autoSpaceDN w:val="0"/>
        <w:adjustRightInd w:val="0"/>
        <w:spacing w:after="0"/>
        <w:rPr>
          <w:rFonts w:cstheme="minorHAnsi"/>
          <w:bCs/>
          <w:color w:val="000000"/>
          <w:sz w:val="22"/>
        </w:rPr>
      </w:pPr>
      <w:r w:rsidRPr="00BE1C91">
        <w:rPr>
          <w:rFonts w:cstheme="minorHAnsi"/>
          <w:sz w:val="20"/>
        </w:rPr>
        <w:t>N° intracommunautaire : ……………………………………………………</w:t>
      </w:r>
    </w:p>
    <w:p w:rsidR="000C17B1" w:rsidRDefault="000C17B1" w:rsidP="00BE1C91">
      <w:pPr>
        <w:autoSpaceDE w:val="0"/>
        <w:autoSpaceDN w:val="0"/>
        <w:adjustRightInd w:val="0"/>
        <w:spacing w:after="0" w:line="240" w:lineRule="auto"/>
        <w:ind w:left="1418"/>
        <w:rPr>
          <w:rFonts w:cstheme="minorHAnsi"/>
          <w:b/>
          <w:bCs/>
          <w:sz w:val="22"/>
          <w:szCs w:val="32"/>
        </w:rPr>
      </w:pPr>
    </w:p>
    <w:p w:rsidR="000C17B1" w:rsidRDefault="00BE1C91" w:rsidP="000C17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2"/>
          <w:szCs w:val="32"/>
        </w:rPr>
      </w:pPr>
      <w:r w:rsidRPr="00BE1C91">
        <w:rPr>
          <w:rFonts w:cstheme="minorHAnsi"/>
          <w:b/>
          <w:bCs/>
          <w:sz w:val="22"/>
          <w:szCs w:val="32"/>
        </w:rPr>
        <w:t xml:space="preserve">Adresse du receveur d’ordre : </w:t>
      </w:r>
      <w:r w:rsidR="000C17B1">
        <w:rPr>
          <w:rFonts w:cstheme="minorHAnsi"/>
          <w:b/>
          <w:bCs/>
          <w:sz w:val="22"/>
          <w:szCs w:val="32"/>
        </w:rPr>
        <w:tab/>
      </w:r>
      <w:r w:rsidR="000C17B1">
        <w:rPr>
          <w:rFonts w:cstheme="minorHAnsi"/>
          <w:b/>
          <w:bCs/>
          <w:sz w:val="22"/>
          <w:szCs w:val="32"/>
        </w:rPr>
        <w:tab/>
      </w:r>
    </w:p>
    <w:p w:rsidR="00BE1C91" w:rsidRPr="00BE1C91" w:rsidRDefault="00BE1C91" w:rsidP="000C17B1">
      <w:pPr>
        <w:autoSpaceDE w:val="0"/>
        <w:autoSpaceDN w:val="0"/>
        <w:adjustRightInd w:val="0"/>
        <w:spacing w:after="0" w:line="240" w:lineRule="auto"/>
        <w:ind w:left="5648" w:firstLine="22"/>
        <w:rPr>
          <w:rFonts w:cstheme="minorHAnsi"/>
          <w:b/>
          <w:bCs/>
          <w:color w:val="000000"/>
          <w:sz w:val="28"/>
          <w:szCs w:val="24"/>
        </w:rPr>
      </w:pPr>
      <w:r w:rsidRPr="00BE1C91">
        <w:rPr>
          <w:rFonts w:cstheme="minorHAnsi"/>
          <w:b/>
          <w:bCs/>
          <w:color w:val="000000"/>
          <w:sz w:val="22"/>
          <w:szCs w:val="24"/>
        </w:rPr>
        <w:t>AUDENCIA</w:t>
      </w:r>
    </w:p>
    <w:p w:rsidR="00BE1C91" w:rsidRPr="00BE1C91" w:rsidRDefault="00BE1C91" w:rsidP="00BE1C91">
      <w:pPr>
        <w:autoSpaceDE w:val="0"/>
        <w:autoSpaceDN w:val="0"/>
        <w:adjustRightInd w:val="0"/>
        <w:spacing w:after="0" w:line="240" w:lineRule="auto"/>
        <w:ind w:left="5670"/>
        <w:rPr>
          <w:rFonts w:cstheme="minorHAnsi"/>
          <w:color w:val="000000"/>
          <w:sz w:val="22"/>
        </w:rPr>
      </w:pPr>
      <w:r w:rsidRPr="00BE1C91">
        <w:rPr>
          <w:rFonts w:cstheme="minorHAnsi"/>
          <w:color w:val="000000"/>
          <w:sz w:val="22"/>
        </w:rPr>
        <w:t>Service Comptabilité</w:t>
      </w:r>
    </w:p>
    <w:p w:rsidR="00BE1C91" w:rsidRPr="00BE1C91" w:rsidRDefault="00BE1C91" w:rsidP="00BE1C91">
      <w:pPr>
        <w:autoSpaceDE w:val="0"/>
        <w:autoSpaceDN w:val="0"/>
        <w:adjustRightInd w:val="0"/>
        <w:spacing w:after="0" w:line="240" w:lineRule="auto"/>
        <w:ind w:left="5670"/>
        <w:rPr>
          <w:rFonts w:cstheme="minorHAnsi"/>
          <w:color w:val="000000"/>
          <w:sz w:val="22"/>
        </w:rPr>
      </w:pPr>
      <w:r w:rsidRPr="00BE1C91">
        <w:rPr>
          <w:rFonts w:cstheme="minorHAnsi"/>
          <w:color w:val="000000"/>
          <w:sz w:val="22"/>
        </w:rPr>
        <w:t xml:space="preserve">1 rue Pierre Adolphe </w:t>
      </w:r>
      <w:proofErr w:type="spellStart"/>
      <w:r w:rsidRPr="00BE1C91">
        <w:rPr>
          <w:rFonts w:cstheme="minorHAnsi"/>
          <w:color w:val="000000"/>
          <w:sz w:val="22"/>
        </w:rPr>
        <w:t>Bobierre</w:t>
      </w:r>
      <w:proofErr w:type="spellEnd"/>
    </w:p>
    <w:p w:rsidR="00BE1C91" w:rsidRDefault="00BE1C91" w:rsidP="00BE1C91">
      <w:pPr>
        <w:autoSpaceDE w:val="0"/>
        <w:autoSpaceDN w:val="0"/>
        <w:adjustRightInd w:val="0"/>
        <w:spacing w:after="0" w:line="240" w:lineRule="auto"/>
        <w:ind w:left="5670"/>
        <w:rPr>
          <w:rFonts w:cstheme="minorHAnsi"/>
          <w:color w:val="000000"/>
          <w:sz w:val="22"/>
        </w:rPr>
      </w:pPr>
      <w:r w:rsidRPr="00BE1C91">
        <w:rPr>
          <w:rFonts w:cstheme="minorHAnsi"/>
          <w:color w:val="000000"/>
          <w:sz w:val="22"/>
        </w:rPr>
        <w:t>44300 NANTES</w:t>
      </w:r>
    </w:p>
    <w:p w:rsidR="007661A3" w:rsidRPr="007661A3" w:rsidRDefault="007661A3" w:rsidP="007661A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2"/>
          <w:szCs w:val="32"/>
        </w:rPr>
      </w:pPr>
      <w:r w:rsidRPr="007661A3">
        <w:rPr>
          <w:rFonts w:cstheme="minorHAnsi"/>
          <w:bCs/>
          <w:sz w:val="22"/>
          <w:szCs w:val="32"/>
        </w:rPr>
        <w:t>Devise : EURO</w:t>
      </w:r>
    </w:p>
    <w:p w:rsidR="007661A3" w:rsidRPr="007661A3" w:rsidRDefault="007661A3" w:rsidP="007661A3">
      <w:pPr>
        <w:autoSpaceDE w:val="0"/>
        <w:autoSpaceDN w:val="0"/>
        <w:adjustRightInd w:val="0"/>
        <w:rPr>
          <w:rFonts w:cstheme="minorHAnsi"/>
          <w:b/>
          <w:bCs/>
          <w:sz w:val="22"/>
          <w:szCs w:val="32"/>
        </w:rPr>
      </w:pPr>
      <w:r w:rsidRPr="007661A3">
        <w:rPr>
          <w:rFonts w:cstheme="minorHAnsi"/>
          <w:b/>
          <w:bCs/>
          <w:sz w:val="22"/>
          <w:szCs w:val="32"/>
        </w:rPr>
        <w:t xml:space="preserve">N° bon de commande : …………………… </w:t>
      </w:r>
    </w:p>
    <w:p w:rsidR="007661A3" w:rsidRPr="007661A3" w:rsidRDefault="007661A3" w:rsidP="007661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2"/>
          <w:szCs w:val="32"/>
        </w:rPr>
      </w:pPr>
      <w:r w:rsidRPr="007661A3">
        <w:rPr>
          <w:rFonts w:cstheme="minorHAnsi"/>
          <w:b/>
          <w:bCs/>
          <w:sz w:val="22"/>
          <w:szCs w:val="32"/>
        </w:rPr>
        <w:t>Date :</w:t>
      </w:r>
    </w:p>
    <w:p w:rsidR="007661A3" w:rsidRDefault="007661A3" w:rsidP="007661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96"/>
        <w:gridCol w:w="2155"/>
      </w:tblGrid>
      <w:tr w:rsidR="007661A3" w:rsidRPr="00B704E5" w:rsidTr="007661A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A3" w:rsidRPr="007661A3" w:rsidRDefault="007661A3" w:rsidP="00E5173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2"/>
              </w:rPr>
            </w:pPr>
            <w:r w:rsidRPr="007661A3">
              <w:rPr>
                <w:rFonts w:cstheme="minorHAnsi"/>
                <w:b/>
                <w:bCs/>
                <w:color w:val="000000"/>
                <w:sz w:val="22"/>
              </w:rPr>
              <w:t xml:space="preserve">Désignation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A3" w:rsidRPr="007661A3" w:rsidRDefault="007661A3" w:rsidP="00E5173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</w:rPr>
            </w:pPr>
            <w:r w:rsidRPr="007661A3">
              <w:rPr>
                <w:rFonts w:cstheme="minorHAnsi"/>
                <w:b/>
                <w:bCs/>
                <w:color w:val="000000"/>
                <w:sz w:val="20"/>
              </w:rPr>
              <w:t>Montant HT</w:t>
            </w:r>
          </w:p>
        </w:tc>
      </w:tr>
      <w:tr w:rsidR="007661A3" w:rsidRPr="00B704E5" w:rsidTr="007661A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3" w:rsidRPr="007661A3" w:rsidRDefault="007661A3" w:rsidP="00E5173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2"/>
              </w:rPr>
            </w:pPr>
          </w:p>
          <w:p w:rsidR="007661A3" w:rsidRPr="007661A3" w:rsidRDefault="00386220" w:rsidP="007661A3">
            <w:pPr>
              <w:pStyle w:val="Paragraphedeliste"/>
              <w:ind w:left="426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139627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1A3" w:rsidRPr="007661A3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7661A3" w:rsidRPr="007661A3">
              <w:rPr>
                <w:rFonts w:cstheme="minorHAnsi"/>
                <w:szCs w:val="20"/>
              </w:rPr>
              <w:t xml:space="preserve">  Forfait Forum AUDENCIA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3" w:rsidRPr="007661A3" w:rsidRDefault="007661A3" w:rsidP="00E51734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  <w:p w:rsidR="007661A3" w:rsidRPr="007661A3" w:rsidRDefault="007661A3" w:rsidP="00E51734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7661A3">
              <w:rPr>
                <w:rFonts w:cstheme="minorHAnsi"/>
                <w:sz w:val="20"/>
              </w:rPr>
              <w:t>2400 €</w:t>
            </w:r>
          </w:p>
        </w:tc>
      </w:tr>
      <w:tr w:rsidR="007661A3" w:rsidRPr="00B704E5" w:rsidTr="007661A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3" w:rsidRPr="007661A3" w:rsidRDefault="007661A3" w:rsidP="007661A3">
            <w:pPr>
              <w:pStyle w:val="Paragraphedeliste"/>
              <w:ind w:left="426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br/>
            </w:r>
            <w:sdt>
              <w:sdtPr>
                <w:rPr>
                  <w:rFonts w:cstheme="minorHAnsi"/>
                  <w:szCs w:val="20"/>
                </w:rPr>
                <w:id w:val="72395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Pr="007661A3">
              <w:rPr>
                <w:rFonts w:cstheme="minorHAnsi"/>
                <w:szCs w:val="20"/>
              </w:rPr>
              <w:t xml:space="preserve">  Option page de publicité </w:t>
            </w:r>
            <w:r>
              <w:rPr>
                <w:rFonts w:cstheme="minorHAnsi"/>
                <w:szCs w:val="20"/>
              </w:rPr>
              <w:t>dans la brochure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A3" w:rsidRDefault="007661A3" w:rsidP="00E51734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  <w:p w:rsidR="007661A3" w:rsidRPr="007661A3" w:rsidRDefault="007661A3" w:rsidP="00E51734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7661A3">
              <w:rPr>
                <w:rFonts w:cstheme="minorHAnsi"/>
                <w:sz w:val="20"/>
              </w:rPr>
              <w:t>700 €</w:t>
            </w:r>
          </w:p>
        </w:tc>
      </w:tr>
      <w:tr w:rsidR="007661A3" w:rsidRPr="00B704E5" w:rsidTr="007661A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A3" w:rsidRPr="007661A3" w:rsidRDefault="007661A3" w:rsidP="007661A3">
            <w:pPr>
              <w:pStyle w:val="Paragraphedeliste"/>
              <w:ind w:left="426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br/>
            </w:r>
            <w:sdt>
              <w:sdtPr>
                <w:rPr>
                  <w:rFonts w:cstheme="minorHAnsi"/>
                  <w:szCs w:val="20"/>
                </w:rPr>
                <w:id w:val="208918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Pr="007661A3">
              <w:rPr>
                <w:rFonts w:cstheme="minorHAnsi"/>
                <w:szCs w:val="20"/>
              </w:rPr>
              <w:t xml:space="preserve">  Option extension de stand 3 m²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A3" w:rsidRDefault="007661A3" w:rsidP="00E51734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  <w:p w:rsidR="007661A3" w:rsidRPr="007661A3" w:rsidRDefault="007661A3" w:rsidP="00E51734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7661A3">
              <w:rPr>
                <w:rFonts w:cstheme="minorHAnsi"/>
                <w:sz w:val="20"/>
              </w:rPr>
              <w:t>400 €</w:t>
            </w:r>
          </w:p>
        </w:tc>
      </w:tr>
      <w:tr w:rsidR="007661A3" w:rsidRPr="00B704E5" w:rsidTr="007661A3">
        <w:tc>
          <w:tcPr>
            <w:tcW w:w="7196" w:type="dxa"/>
            <w:hideMark/>
          </w:tcPr>
          <w:p w:rsidR="007661A3" w:rsidRPr="007661A3" w:rsidRDefault="007661A3" w:rsidP="00E5173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2"/>
              </w:rPr>
            </w:pPr>
            <w:r w:rsidRPr="007661A3">
              <w:rPr>
                <w:rFonts w:cstheme="minorHAnsi"/>
                <w:b/>
                <w:bCs/>
                <w:color w:val="000000"/>
                <w:sz w:val="22"/>
              </w:rPr>
              <w:t>Total HT à payer</w:t>
            </w:r>
          </w:p>
        </w:tc>
        <w:tc>
          <w:tcPr>
            <w:tcW w:w="2155" w:type="dxa"/>
          </w:tcPr>
          <w:p w:rsidR="007661A3" w:rsidRPr="007661A3" w:rsidRDefault="007661A3" w:rsidP="00E5173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</w:tr>
    </w:tbl>
    <w:p w:rsidR="007661A3" w:rsidRDefault="007661A3" w:rsidP="007661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</w:tblGrid>
      <w:tr w:rsidR="007661A3" w:rsidRPr="00B704E5" w:rsidTr="00E5173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A3" w:rsidRPr="007661A3" w:rsidRDefault="007661A3" w:rsidP="00E51734">
            <w:pPr>
              <w:rPr>
                <w:rFonts w:cstheme="minorHAnsi"/>
                <w:sz w:val="22"/>
              </w:rPr>
            </w:pPr>
            <w:r w:rsidRPr="007661A3">
              <w:rPr>
                <w:rFonts w:cstheme="minorHAnsi"/>
                <w:b/>
                <w:bCs/>
                <w:color w:val="000000"/>
                <w:sz w:val="22"/>
              </w:rPr>
              <w:t>Signature</w:t>
            </w:r>
          </w:p>
        </w:tc>
      </w:tr>
      <w:tr w:rsidR="007661A3" w:rsidRPr="00B704E5" w:rsidTr="00E51734">
        <w:trPr>
          <w:trHeight w:val="12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3" w:rsidRPr="007661A3" w:rsidRDefault="007661A3" w:rsidP="00E51734">
            <w:pPr>
              <w:rPr>
                <w:rFonts w:cstheme="minorHAnsi"/>
                <w:sz w:val="22"/>
              </w:rPr>
            </w:pPr>
          </w:p>
          <w:p w:rsidR="007661A3" w:rsidRPr="007661A3" w:rsidRDefault="007661A3" w:rsidP="00E51734">
            <w:pPr>
              <w:rPr>
                <w:rFonts w:cstheme="minorHAnsi"/>
                <w:sz w:val="22"/>
              </w:rPr>
            </w:pPr>
          </w:p>
        </w:tc>
      </w:tr>
    </w:tbl>
    <w:p w:rsidR="007661A3" w:rsidRPr="00BE1C91" w:rsidRDefault="007661A3" w:rsidP="007661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</w:p>
    <w:sectPr w:rsidR="007661A3" w:rsidRPr="00BE1C91" w:rsidSect="00B8388F">
      <w:headerReference w:type="default" r:id="rId12"/>
      <w:pgSz w:w="12240" w:h="15840" w:code="1"/>
      <w:pgMar w:top="284" w:right="474" w:bottom="567" w:left="709" w:header="11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76E" w:rsidRDefault="00E4276E">
      <w:pPr>
        <w:spacing w:after="0" w:line="240" w:lineRule="auto"/>
      </w:pPr>
      <w:r>
        <w:separator/>
      </w:r>
    </w:p>
  </w:endnote>
  <w:endnote w:type="continuationSeparator" w:id="0">
    <w:p w:rsidR="00E4276E" w:rsidRDefault="00E42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76E" w:rsidRDefault="00E4276E">
      <w:pPr>
        <w:spacing w:after="0" w:line="240" w:lineRule="auto"/>
      </w:pPr>
      <w:r>
        <w:separator/>
      </w:r>
    </w:p>
  </w:footnote>
  <w:footnote w:type="continuationSeparator" w:id="0">
    <w:p w:rsidR="00E4276E" w:rsidRDefault="00E42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B6B" w:rsidRDefault="006E1157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Zone de text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41B6B" w:rsidRDefault="006E1157">
                          <w:pPr>
                            <w:pStyle w:val="Pieddepage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86220"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2" o:spid="_x0000_s1027" type="#_x0000_t202" style="position:absolute;margin-left:-24.5pt;margin-top:0;width:26.7pt;height:14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" filled="f" stroked="f" strokeweight=".5pt">
              <v:textbox style="mso-fit-shape-to-text:t" inset="0,0,0,0">
                <w:txbxContent>
                  <w:p w:rsidR="00341B6B" w:rsidRDefault="006E1157">
                    <w:pPr>
                      <w:pStyle w:val="Pieddepage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86220"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pStyle w:val="Listepuces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6E"/>
    <w:rsid w:val="000521FF"/>
    <w:rsid w:val="000C17B1"/>
    <w:rsid w:val="001263DF"/>
    <w:rsid w:val="001C1CD3"/>
    <w:rsid w:val="00222173"/>
    <w:rsid w:val="00234499"/>
    <w:rsid w:val="002F5F3D"/>
    <w:rsid w:val="00341B6B"/>
    <w:rsid w:val="00386220"/>
    <w:rsid w:val="003C7F6C"/>
    <w:rsid w:val="00501877"/>
    <w:rsid w:val="00535767"/>
    <w:rsid w:val="00547334"/>
    <w:rsid w:val="005C1C78"/>
    <w:rsid w:val="00643C6A"/>
    <w:rsid w:val="006612E0"/>
    <w:rsid w:val="006D01CE"/>
    <w:rsid w:val="006E1157"/>
    <w:rsid w:val="007661A3"/>
    <w:rsid w:val="00773027"/>
    <w:rsid w:val="00830DEF"/>
    <w:rsid w:val="0084320B"/>
    <w:rsid w:val="008556A6"/>
    <w:rsid w:val="00897E23"/>
    <w:rsid w:val="00914414"/>
    <w:rsid w:val="009437D5"/>
    <w:rsid w:val="009471AE"/>
    <w:rsid w:val="009915C5"/>
    <w:rsid w:val="009B320D"/>
    <w:rsid w:val="00A951AD"/>
    <w:rsid w:val="00B02BBF"/>
    <w:rsid w:val="00B33638"/>
    <w:rsid w:val="00B8388F"/>
    <w:rsid w:val="00BE1C91"/>
    <w:rsid w:val="00CB1C0A"/>
    <w:rsid w:val="00D33263"/>
    <w:rsid w:val="00E4276E"/>
    <w:rsid w:val="00EB22CA"/>
    <w:rsid w:val="00F36039"/>
    <w:rsid w:val="00F8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E0AD2C"/>
  <w15:docId w15:val="{8A0B4E74-9C73-4301-99C4-3590CE9E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s-ES" w:eastAsia="es-E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ous-titreCar">
    <w:name w:val="Sous-titre Car"/>
    <w:basedOn w:val="Policepardfaut"/>
    <w:link w:val="Sous-titre"/>
    <w:uiPriority w:val="11"/>
    <w:rPr>
      <w:b/>
      <w:bCs/>
      <w:color w:val="5B9BD5" w:themeColor="accent1"/>
      <w:sz w:val="24"/>
    </w:rPr>
  </w:style>
  <w:style w:type="character" w:customStyle="1" w:styleId="Titre1Car">
    <w:name w:val="Titre 1 Car"/>
    <w:basedOn w:val="Policepardfaut"/>
    <w:link w:val="Titre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au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36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Pr>
      <w:b/>
      <w:bCs/>
      <w:color w:val="5B9BD5" w:themeColor="accent1"/>
      <w:sz w:val="24"/>
    </w:rPr>
  </w:style>
  <w:style w:type="paragraph" w:styleId="Listepuces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TableauGrille4-Accentuation11">
    <w:name w:val="Tableau Grille 4 - Accentuation 11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lledetableauclaire1">
    <w:name w:val="Grille de tableau claire1"/>
    <w:basedOn w:val="Tableau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au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Notedebasdepage">
    <w:name w:val="footnote text"/>
    <w:basedOn w:val="Normal"/>
    <w:link w:val="NotedebasdepageCar"/>
    <w:uiPriority w:val="12"/>
    <w:unhideWhenUsed/>
    <w:qFormat/>
    <w:pPr>
      <w:spacing w:before="140" w:after="0" w:line="240" w:lineRule="auto"/>
    </w:pPr>
    <w:rPr>
      <w:i/>
      <w:iCs/>
      <w:sz w:val="14"/>
    </w:rPr>
  </w:style>
  <w:style w:type="character" w:customStyle="1" w:styleId="NotedebasdepageCar">
    <w:name w:val="Note de bas de page Car"/>
    <w:basedOn w:val="Policepardfaut"/>
    <w:link w:val="Notedebasdepage"/>
    <w:uiPriority w:val="12"/>
    <w:rPr>
      <w:i/>
      <w:iCs/>
      <w:sz w:val="14"/>
    </w:rPr>
  </w:style>
  <w:style w:type="paragraph" w:customStyle="1" w:styleId="Textedetableau-Dcimal">
    <w:name w:val="Texte de tableau - Dé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ar"/>
    <w:uiPriority w:val="12"/>
    <w:unhideWhenUsed/>
    <w:qFormat/>
    <w:pPr>
      <w:spacing w:before="960" w:after="0" w:line="240" w:lineRule="auto"/>
    </w:pPr>
  </w:style>
  <w:style w:type="character" w:customStyle="1" w:styleId="SignatureCar">
    <w:name w:val="Signature Car"/>
    <w:basedOn w:val="Policepardfaut"/>
    <w:link w:val="Signature"/>
    <w:uiPriority w:val="12"/>
  </w:style>
  <w:style w:type="paragraph" w:styleId="Textedebulles">
    <w:name w:val="Balloon Text"/>
    <w:basedOn w:val="Normal"/>
    <w:link w:val="TextedebullesCar"/>
    <w:uiPriority w:val="99"/>
    <w:semiHidden/>
    <w:unhideWhenUsed/>
    <w:rsid w:val="0012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3DF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B33638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33638"/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BE1C91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godet@audencia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odet\AppData\Roaming\Microsoft\Templates\Proposition%20de%20servic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758AA7BC15434BB5667CD99D7AA1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F9999F-5625-4A84-9033-4F236AB8F08E}"/>
      </w:docPartPr>
      <w:docPartBody>
        <w:p w:rsidR="00051433" w:rsidRDefault="00051433">
          <w:pPr>
            <w:pStyle w:val="DA758AA7BC15434BB5667CD99D7AA1CC"/>
          </w:pPr>
          <w:r w:rsidRPr="001263DF">
            <w:rPr>
              <w:noProof/>
            </w:rPr>
            <w:t>&lt;Votre société&gt;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33"/>
    <w:rsid w:val="0005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A758AA7BC15434BB5667CD99D7AA1CC">
    <w:name w:val="DA758AA7BC15434BB5667CD99D7AA1CC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F286EC0F178D4591B26DB00F041115B8">
    <w:name w:val="F286EC0F178D4591B26DB00F041115B8"/>
  </w:style>
  <w:style w:type="paragraph" w:customStyle="1" w:styleId="7CAD9D9F4C8A46C1AF2C3F2AA748D956">
    <w:name w:val="7CAD9D9F4C8A46C1AF2C3F2AA748D956"/>
  </w:style>
  <w:style w:type="paragraph" w:customStyle="1" w:styleId="2FDCF5A25EEB4A6AAD4B567844A71493">
    <w:name w:val="2FDCF5A25EEB4A6AAD4B567844A714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88AE2-3FFB-4173-ACCF-A7224277B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E2FB3-2557-4FDA-B257-3C673337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Proposition de services</Template>
  <TotalTime>534</TotalTime>
  <Pages>3</Pages>
  <Words>676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Forum audencia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cgodet</dc:creator>
  <cp:keywords/>
  <cp:lastModifiedBy>GODET Christelle</cp:lastModifiedBy>
  <cp:revision>7</cp:revision>
  <dcterms:created xsi:type="dcterms:W3CDTF">2019-03-18T10:48:00Z</dcterms:created>
  <dcterms:modified xsi:type="dcterms:W3CDTF">2019-04-02T09:59:00Z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